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B0" w:rsidRPr="00123B86" w:rsidRDefault="005672C5" w:rsidP="00AB13B0">
      <w:pPr>
        <w:rPr>
          <w:rFonts w:ascii="Sofia Pro" w:hAnsi="Sofia Pro" w:cs="Arial"/>
          <w:b/>
        </w:rPr>
      </w:pPr>
      <w:r w:rsidRPr="00123B86">
        <w:rPr>
          <w:rFonts w:ascii="Sofia Pro" w:hAnsi="Sofia Pro"/>
          <w:b/>
        </w:rPr>
        <w:t>Elinkeinotoimi</w:t>
      </w:r>
      <w:r w:rsidRPr="00123B86">
        <w:rPr>
          <w:rFonts w:ascii="Sofia Pro" w:hAnsi="Sofia Pro"/>
          <w:b/>
        </w:rPr>
        <w:br/>
      </w:r>
      <w:r w:rsidR="00EB7E6C" w:rsidRPr="00123B86">
        <w:rPr>
          <w:rFonts w:ascii="Sofia Pro" w:hAnsi="Sofia Pro"/>
          <w:b/>
        </w:rPr>
        <w:t xml:space="preserve">Savonkatu </w:t>
      </w:r>
      <w:r w:rsidR="00BB0B10" w:rsidRPr="00123B86">
        <w:rPr>
          <w:rFonts w:ascii="Sofia Pro" w:hAnsi="Sofia Pro"/>
          <w:b/>
        </w:rPr>
        <w:t>39 PL</w:t>
      </w:r>
      <w:r w:rsidR="00EB7E6C" w:rsidRPr="00123B86">
        <w:rPr>
          <w:rFonts w:ascii="Sofia Pro" w:hAnsi="Sofia Pro"/>
          <w:b/>
        </w:rPr>
        <w:t xml:space="preserve"> 4</w:t>
      </w:r>
      <w:r w:rsidR="002542A6" w:rsidRPr="00123B86">
        <w:rPr>
          <w:rFonts w:ascii="Sofia Pro" w:hAnsi="Sofia Pro"/>
          <w:b/>
        </w:rPr>
        <w:t xml:space="preserve">, </w:t>
      </w:r>
      <w:r w:rsidR="00EB7E6C" w:rsidRPr="00123B86">
        <w:rPr>
          <w:rFonts w:ascii="Sofia Pro" w:hAnsi="Sofia Pro"/>
          <w:b/>
        </w:rPr>
        <w:t>79101 LEPPÄVIRTA</w:t>
      </w:r>
      <w:r w:rsidR="00AB13B0" w:rsidRPr="00123B86">
        <w:rPr>
          <w:rFonts w:ascii="Sofia Pro" w:hAnsi="Sofia Pro" w:cs="Arial"/>
          <w:b/>
        </w:rPr>
        <w:t xml:space="preserve"> </w:t>
      </w:r>
    </w:p>
    <w:p w:rsidR="00AB13B0" w:rsidRPr="00123B86" w:rsidRDefault="00AB13B0" w:rsidP="00AB13B0">
      <w:pPr>
        <w:rPr>
          <w:rFonts w:ascii="Sofia Pro" w:hAnsi="Sofia Pro" w:cs="Arial"/>
          <w:b/>
        </w:rPr>
      </w:pPr>
    </w:p>
    <w:p w:rsidR="00A1410D" w:rsidRPr="00123B86" w:rsidRDefault="00AB13B0">
      <w:pPr>
        <w:rPr>
          <w:rFonts w:ascii="Sofia Pro" w:hAnsi="Sofia Pro"/>
          <w:b/>
        </w:rPr>
      </w:pPr>
      <w:r w:rsidRPr="00123B86">
        <w:rPr>
          <w:rFonts w:ascii="Sofia Pro" w:hAnsi="Sofia Pro" w:cs="Arial"/>
          <w:b/>
        </w:rPr>
        <w:t>KEHITTÄMIS</w:t>
      </w:r>
      <w:r w:rsidR="004F1551" w:rsidRPr="00123B86">
        <w:rPr>
          <w:rFonts w:ascii="Sofia Pro" w:hAnsi="Sofia Pro" w:cs="Arial"/>
          <w:b/>
        </w:rPr>
        <w:t>AVUSTUSHAKEMUS (pienet ja keskisuuret yritykset)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3231"/>
        <w:gridCol w:w="1234"/>
        <w:gridCol w:w="622"/>
        <w:gridCol w:w="957"/>
        <w:gridCol w:w="2887"/>
      </w:tblGrid>
      <w:tr w:rsidR="00A53D07" w:rsidRPr="00123B86" w:rsidTr="00A53D07">
        <w:trPr>
          <w:cantSplit/>
        </w:trPr>
        <w:tc>
          <w:tcPr>
            <w:tcW w:w="1487" w:type="dxa"/>
            <w:vMerge w:val="restart"/>
          </w:tcPr>
          <w:p w:rsidR="00BE0430" w:rsidRPr="00123B86" w:rsidRDefault="00BE0430" w:rsidP="00516460">
            <w:pPr>
              <w:rPr>
                <w:rFonts w:ascii="Sofia Pro" w:hAnsi="Sofia Pro"/>
                <w:b/>
              </w:rPr>
            </w:pPr>
          </w:p>
          <w:p w:rsidR="00A53D07" w:rsidRPr="00123B86" w:rsidRDefault="00516460" w:rsidP="00516460">
            <w:pPr>
              <w:rPr>
                <w:rFonts w:ascii="Sofia Pro" w:hAnsi="Sofia Pro"/>
                <w:b/>
              </w:rPr>
            </w:pPr>
            <w:r w:rsidRPr="00123B86">
              <w:rPr>
                <w:rFonts w:ascii="Sofia Pro" w:hAnsi="Sofia Pro"/>
                <w:b/>
              </w:rPr>
              <w:t>Hakijan</w:t>
            </w:r>
            <w:r w:rsidRPr="00123B86">
              <w:rPr>
                <w:rFonts w:ascii="Sofia Pro" w:hAnsi="Sofia Pro"/>
                <w:b/>
              </w:rPr>
              <w:br/>
              <w:t>yhteystiedot</w:t>
            </w:r>
          </w:p>
        </w:tc>
        <w:tc>
          <w:tcPr>
            <w:tcW w:w="5087" w:type="dxa"/>
            <w:gridSpan w:val="3"/>
          </w:tcPr>
          <w:p w:rsidR="00A53D07" w:rsidRPr="00123B86" w:rsidRDefault="009137BF" w:rsidP="00A53D07">
            <w:pPr>
              <w:rPr>
                <w:rFonts w:ascii="Sofia Pro" w:hAnsi="Sofia Pro"/>
                <w:b/>
              </w:rPr>
            </w:pPr>
            <w:r w:rsidRPr="00123B86">
              <w:rPr>
                <w:rFonts w:ascii="Sofia Pro" w:hAnsi="Sofia Pro"/>
                <w:b/>
              </w:rPr>
              <w:t>Yritys</w:t>
            </w:r>
          </w:p>
          <w:p w:rsidR="00620944" w:rsidRPr="00123B86" w:rsidRDefault="00620944" w:rsidP="0007429E">
            <w:pPr>
              <w:rPr>
                <w:rFonts w:ascii="Sofia Pro" w:hAnsi="Sofia Pro"/>
              </w:rPr>
            </w:pPr>
            <w:bookmarkStart w:id="0" w:name="Teksti11"/>
          </w:p>
          <w:p w:rsidR="00A53D07" w:rsidRPr="00123B86" w:rsidRDefault="00A53D07" w:rsidP="0007429E">
            <w:pPr>
              <w:rPr>
                <w:rFonts w:ascii="Sofia Pro" w:hAnsi="Sofia Pro"/>
                <w:b/>
              </w:rPr>
            </w:pPr>
            <w:r w:rsidRPr="00123B86">
              <w:rPr>
                <w:rFonts w:ascii="Sofia Pro" w:hAnsi="Sofia Pro"/>
              </w:rPr>
              <w:fldChar w:fldCharType="begin">
                <w:ffData>
                  <w:name w:val="Teksti1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123B86">
              <w:rPr>
                <w:rFonts w:ascii="Sofia Pro" w:hAnsi="Sofia Pro"/>
              </w:rPr>
              <w:instrText xml:space="preserve"> FORMTEXT </w:instrText>
            </w:r>
            <w:r w:rsidRPr="00123B86">
              <w:rPr>
                <w:rFonts w:ascii="Sofia Pro" w:hAnsi="Sofia Pro"/>
              </w:rPr>
            </w:r>
            <w:r w:rsidRPr="00123B86">
              <w:rPr>
                <w:rFonts w:ascii="Sofia Pro" w:hAnsi="Sofia Pro"/>
              </w:rPr>
              <w:fldChar w:fldCharType="separate"/>
            </w:r>
            <w:bookmarkStart w:id="1" w:name="_GoBack"/>
            <w:bookmarkEnd w:id="1"/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</w:rPr>
              <w:fldChar w:fldCharType="end"/>
            </w:r>
            <w:bookmarkEnd w:id="0"/>
          </w:p>
        </w:tc>
        <w:tc>
          <w:tcPr>
            <w:tcW w:w="3844" w:type="dxa"/>
            <w:gridSpan w:val="2"/>
          </w:tcPr>
          <w:p w:rsidR="00620944" w:rsidRPr="00123B86" w:rsidRDefault="009137BF" w:rsidP="005672C5">
            <w:pPr>
              <w:rPr>
                <w:rFonts w:ascii="Sofia Pro" w:hAnsi="Sofia Pro"/>
              </w:rPr>
            </w:pPr>
            <w:r w:rsidRPr="00123B86">
              <w:rPr>
                <w:rFonts w:ascii="Sofia Pro" w:hAnsi="Sofia Pro"/>
                <w:b/>
              </w:rPr>
              <w:t>Y-tunnus</w:t>
            </w:r>
            <w:r w:rsidR="00A53D07" w:rsidRPr="00123B86">
              <w:rPr>
                <w:rFonts w:ascii="Sofia Pro" w:hAnsi="Sofia Pro"/>
                <w:b/>
              </w:rPr>
              <w:t xml:space="preserve"> </w:t>
            </w:r>
            <w:r w:rsidR="00A53D07" w:rsidRPr="00123B86">
              <w:rPr>
                <w:rFonts w:ascii="Sofia Pro" w:hAnsi="Sofia Pro"/>
                <w:b/>
              </w:rPr>
              <w:br/>
            </w:r>
            <w:bookmarkStart w:id="2" w:name="Teksti12"/>
          </w:p>
          <w:p w:rsidR="00A53D07" w:rsidRPr="00123B86" w:rsidRDefault="00A53D07" w:rsidP="005672C5">
            <w:pPr>
              <w:rPr>
                <w:rFonts w:ascii="Sofia Pro" w:hAnsi="Sofia Pro"/>
                <w:b/>
              </w:rPr>
            </w:pPr>
            <w:r w:rsidRPr="00123B86">
              <w:rPr>
                <w:rFonts w:ascii="Sofia Pro" w:hAnsi="Sofia Pro"/>
              </w:rPr>
              <w:fldChar w:fldCharType="begin">
                <w:ffData>
                  <w:name w:val="Teksti1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123B86">
              <w:rPr>
                <w:rFonts w:ascii="Sofia Pro" w:hAnsi="Sofia Pro"/>
              </w:rPr>
              <w:instrText xml:space="preserve"> FORMTEXT </w:instrText>
            </w:r>
            <w:r w:rsidRPr="00123B86">
              <w:rPr>
                <w:rFonts w:ascii="Sofia Pro" w:hAnsi="Sofia Pro"/>
              </w:rPr>
            </w:r>
            <w:r w:rsidRPr="00123B86">
              <w:rPr>
                <w:rFonts w:ascii="Sofia Pro" w:hAnsi="Sofia Pro"/>
              </w:rPr>
              <w:fldChar w:fldCharType="separate"/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</w:rPr>
              <w:fldChar w:fldCharType="end"/>
            </w:r>
            <w:bookmarkEnd w:id="2"/>
            <w:r w:rsidRPr="00123B86">
              <w:rPr>
                <w:rFonts w:ascii="Sofia Pro" w:hAnsi="Sofia Pro"/>
                <w:b/>
              </w:rPr>
              <w:t xml:space="preserve"> </w:t>
            </w:r>
          </w:p>
        </w:tc>
      </w:tr>
      <w:tr w:rsidR="00A53D07" w:rsidRPr="00123B86" w:rsidTr="00A53D07">
        <w:trPr>
          <w:cantSplit/>
        </w:trPr>
        <w:tc>
          <w:tcPr>
            <w:tcW w:w="1487" w:type="dxa"/>
            <w:vMerge/>
          </w:tcPr>
          <w:p w:rsidR="00A53D07" w:rsidRPr="00123B86" w:rsidRDefault="00A53D07" w:rsidP="00A53D07">
            <w:pPr>
              <w:rPr>
                <w:rFonts w:ascii="Sofia Pro" w:hAnsi="Sofia Pro"/>
                <w:b/>
              </w:rPr>
            </w:pPr>
          </w:p>
        </w:tc>
        <w:tc>
          <w:tcPr>
            <w:tcW w:w="5087" w:type="dxa"/>
            <w:gridSpan w:val="3"/>
          </w:tcPr>
          <w:p w:rsidR="00A53D07" w:rsidRPr="00123B86" w:rsidRDefault="009137BF" w:rsidP="00A53D07">
            <w:pPr>
              <w:rPr>
                <w:rFonts w:ascii="Sofia Pro" w:hAnsi="Sofia Pro"/>
                <w:b/>
              </w:rPr>
            </w:pPr>
            <w:r w:rsidRPr="00123B86">
              <w:rPr>
                <w:rFonts w:ascii="Sofia Pro" w:hAnsi="Sofia Pro"/>
                <w:b/>
              </w:rPr>
              <w:t>Hakijan nimi</w:t>
            </w:r>
          </w:p>
          <w:p w:rsidR="00620944" w:rsidRPr="00123B86" w:rsidRDefault="00620944" w:rsidP="00A53D07">
            <w:pPr>
              <w:rPr>
                <w:rFonts w:ascii="Sofia Pro" w:hAnsi="Sofia Pro"/>
              </w:rPr>
            </w:pPr>
          </w:p>
          <w:p w:rsidR="00A53D07" w:rsidRPr="00123B86" w:rsidRDefault="00A53D07" w:rsidP="008516D7">
            <w:pPr>
              <w:rPr>
                <w:rFonts w:ascii="Sofia Pro" w:hAnsi="Sofia Pro"/>
                <w:b/>
              </w:rPr>
            </w:pPr>
            <w:r w:rsidRPr="00123B86">
              <w:rPr>
                <w:rFonts w:ascii="Sofia Pro" w:hAnsi="Sofia Pro"/>
              </w:rPr>
              <w:fldChar w:fldCharType="begin">
                <w:ffData>
                  <w:name w:val="Teksti13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123B86">
              <w:rPr>
                <w:rFonts w:ascii="Sofia Pro" w:hAnsi="Sofia Pro"/>
              </w:rPr>
              <w:instrText xml:space="preserve"> FORMTEXT </w:instrText>
            </w:r>
            <w:r w:rsidRPr="00123B86">
              <w:rPr>
                <w:rFonts w:ascii="Sofia Pro" w:hAnsi="Sofia Pro"/>
              </w:rPr>
            </w:r>
            <w:r w:rsidRPr="00123B86">
              <w:rPr>
                <w:rFonts w:ascii="Sofia Pro" w:hAnsi="Sofia Pro"/>
              </w:rPr>
              <w:fldChar w:fldCharType="separate"/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</w:rPr>
              <w:fldChar w:fldCharType="end"/>
            </w:r>
            <w:r w:rsidRPr="00123B86">
              <w:rPr>
                <w:rFonts w:ascii="Sofia Pro" w:hAnsi="Sofia Pro"/>
                <w:b/>
              </w:rPr>
              <w:t xml:space="preserve"> </w:t>
            </w:r>
          </w:p>
        </w:tc>
        <w:tc>
          <w:tcPr>
            <w:tcW w:w="3844" w:type="dxa"/>
            <w:gridSpan w:val="2"/>
          </w:tcPr>
          <w:p w:rsidR="00620944" w:rsidRPr="00123B86" w:rsidRDefault="009137BF" w:rsidP="00A53D07">
            <w:pPr>
              <w:rPr>
                <w:rFonts w:ascii="Sofia Pro" w:hAnsi="Sofia Pro"/>
              </w:rPr>
            </w:pPr>
            <w:r w:rsidRPr="00123B86">
              <w:rPr>
                <w:rFonts w:ascii="Sofia Pro" w:hAnsi="Sofia Pro"/>
                <w:b/>
              </w:rPr>
              <w:t>Asema yrityksessä</w:t>
            </w:r>
            <w:r w:rsidR="00A53D07" w:rsidRPr="00123B86">
              <w:rPr>
                <w:rFonts w:ascii="Sofia Pro" w:hAnsi="Sofia Pro"/>
                <w:b/>
              </w:rPr>
              <w:br/>
            </w:r>
          </w:p>
          <w:p w:rsidR="00A53D07" w:rsidRPr="00123B86" w:rsidRDefault="00A53D07" w:rsidP="00A53D07">
            <w:pPr>
              <w:rPr>
                <w:rFonts w:ascii="Sofia Pro" w:hAnsi="Sofia Pro"/>
                <w:b/>
              </w:rPr>
            </w:pPr>
            <w:r w:rsidRPr="00123B86">
              <w:rPr>
                <w:rFonts w:ascii="Sofia Pro" w:hAnsi="Sofia Pro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123B86">
              <w:rPr>
                <w:rFonts w:ascii="Sofia Pro" w:hAnsi="Sofia Pro"/>
              </w:rPr>
              <w:instrText xml:space="preserve"> FORMTEXT </w:instrText>
            </w:r>
            <w:r w:rsidRPr="00123B86">
              <w:rPr>
                <w:rFonts w:ascii="Sofia Pro" w:hAnsi="Sofia Pro"/>
              </w:rPr>
            </w:r>
            <w:r w:rsidRPr="00123B86">
              <w:rPr>
                <w:rFonts w:ascii="Sofia Pro" w:hAnsi="Sofia Pro"/>
              </w:rPr>
              <w:fldChar w:fldCharType="separate"/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</w:rPr>
              <w:fldChar w:fldCharType="end"/>
            </w:r>
          </w:p>
        </w:tc>
      </w:tr>
      <w:tr w:rsidR="00A53D07" w:rsidRPr="00123B86" w:rsidTr="008516D7">
        <w:trPr>
          <w:cantSplit/>
        </w:trPr>
        <w:tc>
          <w:tcPr>
            <w:tcW w:w="1487" w:type="dxa"/>
            <w:vMerge/>
          </w:tcPr>
          <w:p w:rsidR="00A53D07" w:rsidRPr="00123B86" w:rsidRDefault="00A53D07" w:rsidP="00A53D07">
            <w:pPr>
              <w:rPr>
                <w:rFonts w:ascii="Sofia Pro" w:hAnsi="Sofia Pro"/>
                <w:b/>
              </w:rPr>
            </w:pPr>
          </w:p>
        </w:tc>
        <w:tc>
          <w:tcPr>
            <w:tcW w:w="3231" w:type="dxa"/>
          </w:tcPr>
          <w:p w:rsidR="00A53D07" w:rsidRPr="00123B86" w:rsidRDefault="00A53D07" w:rsidP="00A53D07">
            <w:pPr>
              <w:rPr>
                <w:rFonts w:ascii="Sofia Pro" w:hAnsi="Sofia Pro"/>
                <w:b/>
              </w:rPr>
            </w:pPr>
            <w:r w:rsidRPr="00123B86">
              <w:rPr>
                <w:rFonts w:ascii="Sofia Pro" w:hAnsi="Sofia Pro"/>
                <w:b/>
              </w:rPr>
              <w:t>Osoite</w:t>
            </w:r>
          </w:p>
          <w:p w:rsidR="00620944" w:rsidRPr="00123B86" w:rsidRDefault="00620944" w:rsidP="0007429E">
            <w:pPr>
              <w:rPr>
                <w:rFonts w:ascii="Sofia Pro" w:hAnsi="Sofia Pro"/>
              </w:rPr>
            </w:pPr>
          </w:p>
          <w:p w:rsidR="0007429E" w:rsidRPr="00123B86" w:rsidRDefault="00A53D07" w:rsidP="008516D7">
            <w:pPr>
              <w:rPr>
                <w:rFonts w:ascii="Sofia Pro" w:hAnsi="Sofia Pro"/>
                <w:b/>
              </w:rPr>
            </w:pPr>
            <w:r w:rsidRPr="00123B86">
              <w:rPr>
                <w:rFonts w:ascii="Sofia Pro" w:hAnsi="Sofia Pro"/>
              </w:rPr>
              <w:fldChar w:fldCharType="begin">
                <w:ffData>
                  <w:name w:val="Teksti15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123B86">
              <w:rPr>
                <w:rFonts w:ascii="Sofia Pro" w:hAnsi="Sofia Pro"/>
              </w:rPr>
              <w:instrText xml:space="preserve"> FORMTEXT </w:instrText>
            </w:r>
            <w:r w:rsidRPr="00123B86">
              <w:rPr>
                <w:rFonts w:ascii="Sofia Pro" w:hAnsi="Sofia Pro"/>
              </w:rPr>
            </w:r>
            <w:r w:rsidRPr="00123B86">
              <w:rPr>
                <w:rFonts w:ascii="Sofia Pro" w:hAnsi="Sofia Pro"/>
              </w:rPr>
              <w:fldChar w:fldCharType="separate"/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</w:rPr>
              <w:fldChar w:fldCharType="end"/>
            </w:r>
          </w:p>
        </w:tc>
        <w:tc>
          <w:tcPr>
            <w:tcW w:w="2813" w:type="dxa"/>
            <w:gridSpan w:val="3"/>
          </w:tcPr>
          <w:p w:rsidR="00A53D07" w:rsidRPr="00123B86" w:rsidRDefault="00A53D07" w:rsidP="00A53D07">
            <w:pPr>
              <w:rPr>
                <w:rFonts w:ascii="Sofia Pro" w:hAnsi="Sofia Pro"/>
                <w:b/>
              </w:rPr>
            </w:pPr>
            <w:r w:rsidRPr="00123B86">
              <w:rPr>
                <w:rFonts w:ascii="Sofia Pro" w:hAnsi="Sofia Pro"/>
                <w:b/>
              </w:rPr>
              <w:t>Postinumero</w:t>
            </w:r>
          </w:p>
          <w:p w:rsidR="00620944" w:rsidRPr="00123B86" w:rsidRDefault="00620944" w:rsidP="00A53D07">
            <w:pPr>
              <w:rPr>
                <w:rFonts w:ascii="Sofia Pro" w:hAnsi="Sofia Pro"/>
              </w:rPr>
            </w:pPr>
          </w:p>
          <w:p w:rsidR="00A53D07" w:rsidRPr="00123B86" w:rsidRDefault="00A53D07" w:rsidP="00A53D07">
            <w:pPr>
              <w:rPr>
                <w:rFonts w:ascii="Sofia Pro" w:hAnsi="Sofia Pro"/>
              </w:rPr>
            </w:pPr>
            <w:r w:rsidRPr="00123B86">
              <w:rPr>
                <w:rFonts w:ascii="Sofia Pro" w:hAnsi="Sofia Pro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123B86">
              <w:rPr>
                <w:rFonts w:ascii="Sofia Pro" w:hAnsi="Sofia Pro"/>
              </w:rPr>
              <w:instrText xml:space="preserve"> FORMTEXT </w:instrText>
            </w:r>
            <w:r w:rsidRPr="00123B86">
              <w:rPr>
                <w:rFonts w:ascii="Sofia Pro" w:hAnsi="Sofia Pro"/>
              </w:rPr>
            </w:r>
            <w:r w:rsidRPr="00123B86">
              <w:rPr>
                <w:rFonts w:ascii="Sofia Pro" w:hAnsi="Sofia Pro"/>
              </w:rPr>
              <w:fldChar w:fldCharType="separate"/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</w:rPr>
              <w:fldChar w:fldCharType="end"/>
            </w:r>
          </w:p>
        </w:tc>
        <w:tc>
          <w:tcPr>
            <w:tcW w:w="2887" w:type="dxa"/>
          </w:tcPr>
          <w:p w:rsidR="00A53D07" w:rsidRPr="00123B86" w:rsidRDefault="00A53D07" w:rsidP="00A53D07">
            <w:pPr>
              <w:rPr>
                <w:rFonts w:ascii="Sofia Pro" w:hAnsi="Sofia Pro"/>
                <w:b/>
              </w:rPr>
            </w:pPr>
            <w:r w:rsidRPr="00123B86">
              <w:rPr>
                <w:rFonts w:ascii="Sofia Pro" w:hAnsi="Sofia Pro"/>
                <w:b/>
              </w:rPr>
              <w:t>Postitoimipaikka</w:t>
            </w:r>
          </w:p>
          <w:p w:rsidR="00620944" w:rsidRPr="00123B86" w:rsidRDefault="00620944" w:rsidP="00A53D07">
            <w:pPr>
              <w:rPr>
                <w:rFonts w:ascii="Sofia Pro" w:hAnsi="Sofia Pro"/>
              </w:rPr>
            </w:pPr>
          </w:p>
          <w:p w:rsidR="00A53D07" w:rsidRPr="00123B86" w:rsidRDefault="00A53D07" w:rsidP="00A53D07">
            <w:pPr>
              <w:rPr>
                <w:rFonts w:ascii="Sofia Pro" w:hAnsi="Sofia Pro"/>
              </w:rPr>
            </w:pPr>
            <w:r w:rsidRPr="00123B86">
              <w:rPr>
                <w:rFonts w:ascii="Sofia Pro" w:hAnsi="Sofia Pro"/>
              </w:rPr>
              <w:fldChar w:fldCharType="begin">
                <w:ffData>
                  <w:name w:val="Teksti17"/>
                  <w:enabled/>
                  <w:calcOnExit w:val="0"/>
                  <w:textInput>
                    <w:format w:val="Isot kirjaimet"/>
                  </w:textInput>
                </w:ffData>
              </w:fldChar>
            </w:r>
            <w:r w:rsidRPr="00123B86">
              <w:rPr>
                <w:rFonts w:ascii="Sofia Pro" w:hAnsi="Sofia Pro"/>
              </w:rPr>
              <w:instrText xml:space="preserve"> FORMTEXT </w:instrText>
            </w:r>
            <w:r w:rsidRPr="00123B86">
              <w:rPr>
                <w:rFonts w:ascii="Sofia Pro" w:hAnsi="Sofia Pro"/>
              </w:rPr>
            </w:r>
            <w:r w:rsidRPr="00123B86">
              <w:rPr>
                <w:rFonts w:ascii="Sofia Pro" w:hAnsi="Sofia Pro"/>
              </w:rPr>
              <w:fldChar w:fldCharType="separate"/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</w:rPr>
              <w:fldChar w:fldCharType="end"/>
            </w:r>
          </w:p>
        </w:tc>
      </w:tr>
      <w:tr w:rsidR="00A53D07" w:rsidRPr="00123B86" w:rsidTr="00A53D07">
        <w:trPr>
          <w:cantSplit/>
        </w:trPr>
        <w:tc>
          <w:tcPr>
            <w:tcW w:w="1487" w:type="dxa"/>
            <w:vMerge/>
          </w:tcPr>
          <w:p w:rsidR="00A53D07" w:rsidRPr="00123B86" w:rsidRDefault="00A53D07" w:rsidP="00A53D07">
            <w:pPr>
              <w:rPr>
                <w:rFonts w:ascii="Sofia Pro" w:hAnsi="Sofia Pro"/>
                <w:b/>
              </w:rPr>
            </w:pPr>
          </w:p>
        </w:tc>
        <w:tc>
          <w:tcPr>
            <w:tcW w:w="8931" w:type="dxa"/>
            <w:gridSpan w:val="5"/>
          </w:tcPr>
          <w:p w:rsidR="0007429E" w:rsidRPr="00123B86" w:rsidRDefault="00A53D07" w:rsidP="00A53D07">
            <w:pPr>
              <w:rPr>
                <w:rFonts w:ascii="Sofia Pro" w:hAnsi="Sofia Pro"/>
                <w:b/>
              </w:rPr>
            </w:pPr>
            <w:r w:rsidRPr="00123B86">
              <w:rPr>
                <w:rFonts w:ascii="Sofia Pro" w:hAnsi="Sofia Pro"/>
                <w:b/>
              </w:rPr>
              <w:t>Puhelinnumero</w:t>
            </w:r>
          </w:p>
          <w:p w:rsidR="00620944" w:rsidRPr="00123B86" w:rsidRDefault="00620944" w:rsidP="00A53D07">
            <w:pPr>
              <w:rPr>
                <w:rFonts w:ascii="Sofia Pro" w:hAnsi="Sofia Pro"/>
              </w:rPr>
            </w:pPr>
          </w:p>
          <w:p w:rsidR="00A53D07" w:rsidRPr="00123B86" w:rsidRDefault="00A53D07" w:rsidP="008516D7">
            <w:pPr>
              <w:rPr>
                <w:rFonts w:ascii="Sofia Pro" w:hAnsi="Sofia Pro"/>
                <w:b/>
              </w:rPr>
            </w:pPr>
            <w:r w:rsidRPr="00123B86">
              <w:rPr>
                <w:rFonts w:ascii="Sofia Pro" w:hAnsi="Sofia Pro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23B86">
              <w:rPr>
                <w:rFonts w:ascii="Sofia Pro" w:hAnsi="Sofia Pro"/>
              </w:rPr>
              <w:instrText xml:space="preserve"> FORMTEXT </w:instrText>
            </w:r>
            <w:r w:rsidRPr="00123B86">
              <w:rPr>
                <w:rFonts w:ascii="Sofia Pro" w:hAnsi="Sofia Pro"/>
              </w:rPr>
            </w:r>
            <w:r w:rsidRPr="00123B86">
              <w:rPr>
                <w:rFonts w:ascii="Sofia Pro" w:hAnsi="Sofia Pro"/>
              </w:rPr>
              <w:fldChar w:fldCharType="separate"/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</w:rPr>
              <w:fldChar w:fldCharType="end"/>
            </w:r>
            <w:r w:rsidR="005672C5" w:rsidRPr="00123B86">
              <w:rPr>
                <w:rFonts w:ascii="Sofia Pro" w:hAnsi="Sofia Pro"/>
              </w:rPr>
              <w:t xml:space="preserve"> </w:t>
            </w:r>
          </w:p>
        </w:tc>
      </w:tr>
      <w:tr w:rsidR="00A53D07" w:rsidRPr="00123B86" w:rsidTr="00BF7BA7">
        <w:trPr>
          <w:cantSplit/>
          <w:trHeight w:val="562"/>
        </w:trPr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A53D07" w:rsidRPr="00123B86" w:rsidRDefault="00A53D07" w:rsidP="00A53D07">
            <w:pPr>
              <w:rPr>
                <w:rFonts w:ascii="Sofia Pro" w:hAnsi="Sofia Pro"/>
                <w:b/>
              </w:rPr>
            </w:pPr>
          </w:p>
        </w:tc>
        <w:tc>
          <w:tcPr>
            <w:tcW w:w="8931" w:type="dxa"/>
            <w:gridSpan w:val="5"/>
            <w:tcBorders>
              <w:bottom w:val="single" w:sz="12" w:space="0" w:color="auto"/>
            </w:tcBorders>
          </w:tcPr>
          <w:p w:rsidR="00A53D07" w:rsidRPr="00123B86" w:rsidRDefault="00444F06" w:rsidP="00A53D07">
            <w:pPr>
              <w:rPr>
                <w:rFonts w:ascii="Sofia Pro" w:hAnsi="Sofia Pro"/>
                <w:b/>
              </w:rPr>
            </w:pPr>
            <w:r w:rsidRPr="00123B86">
              <w:rPr>
                <w:rFonts w:ascii="Sofia Pro" w:hAnsi="Sofia Pro"/>
                <w:b/>
              </w:rPr>
              <w:t>Sähköposti</w:t>
            </w:r>
          </w:p>
          <w:p w:rsidR="00620944" w:rsidRPr="00123B86" w:rsidRDefault="00620944" w:rsidP="00A53D07">
            <w:pPr>
              <w:rPr>
                <w:rFonts w:ascii="Sofia Pro" w:hAnsi="Sofia Pro"/>
                <w:b/>
              </w:rPr>
            </w:pPr>
          </w:p>
          <w:p w:rsidR="00A53D07" w:rsidRPr="00123B86" w:rsidRDefault="00444F06" w:rsidP="008516D7">
            <w:pPr>
              <w:rPr>
                <w:rFonts w:ascii="Sofia Pro" w:hAnsi="Sofia Pro"/>
                <w:b/>
              </w:rPr>
            </w:pPr>
            <w:r w:rsidRPr="00123B86">
              <w:rPr>
                <w:rFonts w:ascii="Sofia Pro" w:hAnsi="Sofia Pro"/>
                <w:b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" w:name="Teksti43"/>
            <w:r w:rsidRPr="00123B86">
              <w:rPr>
                <w:rFonts w:ascii="Sofia Pro" w:hAnsi="Sofia Pro"/>
                <w:b/>
              </w:rPr>
              <w:instrText xml:space="preserve"> FORMTEXT </w:instrText>
            </w:r>
            <w:r w:rsidRPr="00123B86">
              <w:rPr>
                <w:rFonts w:ascii="Sofia Pro" w:hAnsi="Sofia Pro"/>
                <w:b/>
              </w:rPr>
            </w:r>
            <w:r w:rsidRPr="00123B86">
              <w:rPr>
                <w:rFonts w:ascii="Sofia Pro" w:hAnsi="Sofia Pro"/>
                <w:b/>
              </w:rPr>
              <w:fldChar w:fldCharType="separate"/>
            </w:r>
            <w:r w:rsidRPr="00123B86">
              <w:rPr>
                <w:rFonts w:ascii="Sofia Pro" w:hAnsi="Sofia Pro"/>
                <w:b/>
                <w:noProof/>
              </w:rPr>
              <w:t> </w:t>
            </w:r>
            <w:r w:rsidRPr="00123B86">
              <w:rPr>
                <w:rFonts w:ascii="Sofia Pro" w:hAnsi="Sofia Pro"/>
                <w:b/>
                <w:noProof/>
              </w:rPr>
              <w:t> </w:t>
            </w:r>
            <w:r w:rsidRPr="00123B86">
              <w:rPr>
                <w:rFonts w:ascii="Sofia Pro" w:hAnsi="Sofia Pro"/>
                <w:b/>
                <w:noProof/>
              </w:rPr>
              <w:t> </w:t>
            </w:r>
            <w:r w:rsidRPr="00123B86">
              <w:rPr>
                <w:rFonts w:ascii="Sofia Pro" w:hAnsi="Sofia Pro"/>
                <w:b/>
                <w:noProof/>
              </w:rPr>
              <w:t> </w:t>
            </w:r>
            <w:r w:rsidRPr="00123B86">
              <w:rPr>
                <w:rFonts w:ascii="Sofia Pro" w:hAnsi="Sofia Pro"/>
                <w:b/>
                <w:noProof/>
              </w:rPr>
              <w:t> </w:t>
            </w:r>
            <w:r w:rsidRPr="00123B86">
              <w:rPr>
                <w:rFonts w:ascii="Sofia Pro" w:hAnsi="Sofia Pro"/>
                <w:b/>
              </w:rPr>
              <w:fldChar w:fldCharType="end"/>
            </w:r>
            <w:bookmarkEnd w:id="3"/>
          </w:p>
        </w:tc>
      </w:tr>
      <w:tr w:rsidR="00444F06" w:rsidRPr="00123B86" w:rsidTr="00BF7BA7">
        <w:trPr>
          <w:cantSplit/>
          <w:trHeight w:val="1262"/>
        </w:trPr>
        <w:tc>
          <w:tcPr>
            <w:tcW w:w="1487" w:type="dxa"/>
            <w:tcBorders>
              <w:top w:val="single" w:sz="4" w:space="0" w:color="auto"/>
            </w:tcBorders>
          </w:tcPr>
          <w:p w:rsidR="00BE0430" w:rsidRPr="00123B86" w:rsidRDefault="00BE0430">
            <w:pPr>
              <w:pStyle w:val="Otsikko1"/>
              <w:rPr>
                <w:rFonts w:ascii="Sofia Pro" w:hAnsi="Sofia Pro"/>
              </w:rPr>
            </w:pPr>
          </w:p>
          <w:p w:rsidR="00444F06" w:rsidRPr="00123B86" w:rsidRDefault="004F1551">
            <w:pPr>
              <w:pStyle w:val="Otsikko1"/>
              <w:rPr>
                <w:rFonts w:ascii="Sofia Pro" w:hAnsi="Sofia Pro"/>
              </w:rPr>
            </w:pPr>
            <w:r w:rsidRPr="00123B86">
              <w:rPr>
                <w:rFonts w:ascii="Sofia Pro" w:hAnsi="Sofia Pro"/>
              </w:rPr>
              <w:t>Yritys hakee kehittämis-avustusta</w:t>
            </w:r>
          </w:p>
          <w:p w:rsidR="00BF7BA7" w:rsidRPr="00123B86" w:rsidRDefault="00BF7BA7" w:rsidP="00BF7BA7">
            <w:pPr>
              <w:rPr>
                <w:rFonts w:ascii="Sofia Pro" w:hAnsi="Sofia Pro" w:cs="Arial"/>
              </w:rPr>
            </w:pPr>
          </w:p>
        </w:tc>
        <w:tc>
          <w:tcPr>
            <w:tcW w:w="8931" w:type="dxa"/>
            <w:gridSpan w:val="5"/>
            <w:tcBorders>
              <w:top w:val="nil"/>
            </w:tcBorders>
          </w:tcPr>
          <w:p w:rsidR="00620944" w:rsidRPr="00123B86" w:rsidRDefault="00620944">
            <w:pPr>
              <w:rPr>
                <w:rFonts w:ascii="Sofia Pro" w:hAnsi="Sofia Pro"/>
                <w:b/>
              </w:rPr>
            </w:pPr>
          </w:p>
          <w:p w:rsidR="00444F06" w:rsidRPr="00123B86" w:rsidRDefault="00C72EC0">
            <w:pPr>
              <w:rPr>
                <w:rFonts w:ascii="Sofia Pro" w:hAnsi="Sofia Pro"/>
                <w:b/>
              </w:rPr>
            </w:pPr>
            <w:sdt>
              <w:sdtPr>
                <w:rPr>
                  <w:rFonts w:ascii="Sofia Pro" w:hAnsi="Sofia Pro"/>
                  <w:b/>
                  <w:sz w:val="28"/>
                  <w:szCs w:val="28"/>
                </w:rPr>
                <w:id w:val="-115267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855" w:rsidRPr="00AD6855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D6855">
              <w:rPr>
                <w:rFonts w:ascii="Sofia Pro" w:hAnsi="Sofia Pro"/>
                <w:b/>
                <w:sz w:val="28"/>
                <w:szCs w:val="28"/>
              </w:rPr>
              <w:t xml:space="preserve"> </w:t>
            </w:r>
            <w:r w:rsidR="00A26851" w:rsidRPr="00123B86">
              <w:rPr>
                <w:rFonts w:ascii="Sofia Pro" w:hAnsi="Sofia Pro"/>
                <w:b/>
              </w:rPr>
              <w:t>Asiantuntijapalveluihin</w:t>
            </w:r>
            <w:r w:rsidR="00BF7BA7" w:rsidRPr="00123B86">
              <w:rPr>
                <w:rFonts w:ascii="Sofia Pro" w:hAnsi="Sofia Pro"/>
                <w:b/>
              </w:rPr>
              <w:t xml:space="preserve"> </w:t>
            </w:r>
            <w:r w:rsidR="00BF7BA7" w:rsidRPr="00123B86">
              <w:rPr>
                <w:rFonts w:ascii="Sofia Pro" w:hAnsi="Sofia Pro"/>
              </w:rPr>
              <w:t>(60 % verottomista kustannuksista, enintään 1</w:t>
            </w:r>
            <w:r w:rsidR="00AD6855">
              <w:rPr>
                <w:rFonts w:ascii="Sofia Pro" w:hAnsi="Sofia Pro"/>
              </w:rPr>
              <w:t xml:space="preserve"> </w:t>
            </w:r>
            <w:r w:rsidR="00BF7BA7" w:rsidRPr="00123B86">
              <w:rPr>
                <w:rFonts w:ascii="Sofia Pro" w:hAnsi="Sofia Pro"/>
              </w:rPr>
              <w:t>500 €/yritys/3 vuotta)</w:t>
            </w:r>
          </w:p>
          <w:p w:rsidR="00BF7BA7" w:rsidRPr="00123B86" w:rsidRDefault="009137BF" w:rsidP="00BF7BA7">
            <w:pPr>
              <w:rPr>
                <w:rFonts w:ascii="Sofia Pro" w:hAnsi="Sofia Pro"/>
                <w:b/>
              </w:rPr>
            </w:pPr>
            <w:r w:rsidRPr="00123B86">
              <w:rPr>
                <w:rFonts w:ascii="Sofia Pro" w:hAnsi="Sofia Pro"/>
                <w:b/>
              </w:rPr>
              <w:br/>
            </w:r>
            <w:r w:rsidR="00BF7BA7" w:rsidRPr="00123B86">
              <w:rPr>
                <w:rFonts w:ascii="Sofia Pro" w:hAnsi="Sofia Pro"/>
                <w:b/>
              </w:rPr>
              <w:t>Avustuskohde</w:t>
            </w:r>
            <w:r w:rsidR="00620944" w:rsidRPr="00123B86">
              <w:rPr>
                <w:rFonts w:ascii="Sofia Pro" w:hAnsi="Sofia Pro"/>
                <w:b/>
              </w:rPr>
              <w:t>:</w:t>
            </w:r>
            <w:r w:rsidR="00AD6855">
              <w:rPr>
                <w:rFonts w:ascii="Sofia Pro" w:hAnsi="Sofia Pro"/>
                <w:b/>
              </w:rPr>
              <w:t xml:space="preserve">  </w:t>
            </w:r>
            <w:sdt>
              <w:sdtPr>
                <w:rPr>
                  <w:rFonts w:ascii="Sofia Pro" w:hAnsi="Sofia Pro"/>
                  <w:b/>
                  <w:sz w:val="28"/>
                  <w:szCs w:val="28"/>
                </w:rPr>
                <w:id w:val="-68050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C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D6855">
              <w:rPr>
                <w:rFonts w:ascii="Sofia Pro" w:hAnsi="Sofia Pro"/>
                <w:b/>
              </w:rPr>
              <w:t xml:space="preserve"> </w:t>
            </w:r>
            <w:r w:rsidR="00BF7BA7" w:rsidRPr="00123B86">
              <w:rPr>
                <w:rFonts w:ascii="Sofia Pro" w:hAnsi="Sofia Pro"/>
                <w:b/>
              </w:rPr>
              <w:t>kehittämissuunnitelmien laadinta</w:t>
            </w:r>
          </w:p>
          <w:p w:rsidR="00BF7BA7" w:rsidRPr="00123B86" w:rsidRDefault="00BF7BA7" w:rsidP="00BF7BA7">
            <w:pPr>
              <w:rPr>
                <w:rFonts w:ascii="Sofia Pro" w:hAnsi="Sofia Pro"/>
                <w:b/>
              </w:rPr>
            </w:pPr>
            <w:r w:rsidRPr="00123B86">
              <w:rPr>
                <w:rFonts w:ascii="Sofia Pro" w:hAnsi="Sofia Pro"/>
                <w:b/>
              </w:rPr>
              <w:t xml:space="preserve">                       </w:t>
            </w:r>
            <w:r w:rsidR="00E44515">
              <w:rPr>
                <w:rFonts w:ascii="Sofia Pro" w:hAnsi="Sofia Pro"/>
                <w:b/>
              </w:rPr>
              <w:t xml:space="preserve">   </w:t>
            </w:r>
            <w:r w:rsidRPr="00123B86">
              <w:rPr>
                <w:rFonts w:ascii="Sofia Pro" w:hAnsi="Sofia Pro"/>
                <w:b/>
              </w:rPr>
              <w:t xml:space="preserve">    </w:t>
            </w:r>
            <w:sdt>
              <w:sdtPr>
                <w:rPr>
                  <w:rFonts w:ascii="Sofia Pro" w:hAnsi="Sofia Pro"/>
                  <w:b/>
                  <w:sz w:val="28"/>
                  <w:szCs w:val="28"/>
                </w:rPr>
                <w:id w:val="87303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855" w:rsidRPr="00AD6855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23B86">
              <w:rPr>
                <w:rFonts w:ascii="Sofia Pro" w:hAnsi="Sofia Pro"/>
                <w:b/>
              </w:rPr>
              <w:t xml:space="preserve"> rahoitushakemusten laadinta</w:t>
            </w:r>
          </w:p>
          <w:p w:rsidR="00BF7BA7" w:rsidRPr="00123B86" w:rsidRDefault="00BF7BA7" w:rsidP="00BF7BA7">
            <w:pPr>
              <w:rPr>
                <w:rFonts w:ascii="Sofia Pro" w:hAnsi="Sofia Pro"/>
                <w:b/>
              </w:rPr>
            </w:pPr>
            <w:r w:rsidRPr="00123B86">
              <w:rPr>
                <w:rFonts w:ascii="Sofia Pro" w:hAnsi="Sofia Pro"/>
                <w:b/>
              </w:rPr>
              <w:t xml:space="preserve">                        </w:t>
            </w:r>
            <w:r w:rsidR="00E44515">
              <w:rPr>
                <w:rFonts w:ascii="Sofia Pro" w:hAnsi="Sofia Pro"/>
                <w:b/>
              </w:rPr>
              <w:t xml:space="preserve">   </w:t>
            </w:r>
            <w:r w:rsidRPr="00123B86">
              <w:rPr>
                <w:rFonts w:ascii="Sofia Pro" w:hAnsi="Sofia Pro"/>
                <w:b/>
              </w:rPr>
              <w:t xml:space="preserve">   </w:t>
            </w:r>
            <w:sdt>
              <w:sdtPr>
                <w:rPr>
                  <w:rFonts w:ascii="Sofia Pro" w:hAnsi="Sofia Pro"/>
                  <w:b/>
                  <w:sz w:val="28"/>
                  <w:szCs w:val="28"/>
                </w:rPr>
                <w:id w:val="109821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855" w:rsidRPr="00AD6855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23B86">
              <w:rPr>
                <w:rFonts w:ascii="Sofia Pro" w:hAnsi="Sofia Pro"/>
                <w:b/>
              </w:rPr>
              <w:t xml:space="preserve"> liiketoimintasuunnitelmien laadinta</w:t>
            </w:r>
          </w:p>
          <w:p w:rsidR="00444F06" w:rsidRPr="00123B86" w:rsidRDefault="00BF7BA7" w:rsidP="00BF7BA7">
            <w:pPr>
              <w:rPr>
                <w:rFonts w:ascii="Sofia Pro" w:hAnsi="Sofia Pro"/>
                <w:b/>
              </w:rPr>
            </w:pPr>
            <w:r w:rsidRPr="00123B86">
              <w:rPr>
                <w:rFonts w:ascii="Sofia Pro" w:hAnsi="Sofia Pro"/>
                <w:b/>
              </w:rPr>
              <w:t xml:space="preserve">                      </w:t>
            </w:r>
            <w:r w:rsidR="00E44515">
              <w:rPr>
                <w:rFonts w:ascii="Sofia Pro" w:hAnsi="Sofia Pro"/>
                <w:b/>
              </w:rPr>
              <w:t xml:space="preserve">   </w:t>
            </w:r>
            <w:r w:rsidRPr="00123B86">
              <w:rPr>
                <w:rFonts w:ascii="Sofia Pro" w:hAnsi="Sofia Pro"/>
                <w:b/>
              </w:rPr>
              <w:t xml:space="preserve">     </w:t>
            </w:r>
            <w:sdt>
              <w:sdtPr>
                <w:rPr>
                  <w:rFonts w:ascii="Sofia Pro" w:hAnsi="Sofia Pro"/>
                  <w:b/>
                  <w:sz w:val="28"/>
                  <w:szCs w:val="28"/>
                </w:rPr>
                <w:id w:val="6554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855" w:rsidRPr="00AD6855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23B86">
              <w:rPr>
                <w:rFonts w:ascii="Sofia Pro" w:hAnsi="Sofia Pro"/>
                <w:b/>
              </w:rPr>
              <w:t xml:space="preserve"> investointeihin liittyvä suunnittelu, tuotanto/ toimitilat</w:t>
            </w:r>
          </w:p>
          <w:p w:rsidR="00134FAB" w:rsidRPr="00123B86" w:rsidRDefault="00134FAB" w:rsidP="00BF7BA7">
            <w:pPr>
              <w:rPr>
                <w:rFonts w:ascii="Sofia Pro" w:hAnsi="Sofia Pro"/>
                <w:b/>
              </w:rPr>
            </w:pPr>
          </w:p>
        </w:tc>
      </w:tr>
      <w:tr w:rsidR="00EB7E6C" w:rsidRPr="00123B86" w:rsidTr="00134FAB">
        <w:trPr>
          <w:cantSplit/>
          <w:trHeight w:val="886"/>
        </w:trPr>
        <w:tc>
          <w:tcPr>
            <w:tcW w:w="1487" w:type="dxa"/>
          </w:tcPr>
          <w:p w:rsidR="00BF7BA7" w:rsidRPr="00123B86" w:rsidRDefault="00BF7BA7" w:rsidP="00BF7BA7">
            <w:pPr>
              <w:pStyle w:val="Otsikko1"/>
              <w:rPr>
                <w:rFonts w:ascii="Sofia Pro" w:hAnsi="Sofia Pro"/>
              </w:rPr>
            </w:pPr>
            <w:r w:rsidRPr="00123B86">
              <w:rPr>
                <w:rFonts w:ascii="Sofia Pro" w:hAnsi="Sofia Pro"/>
              </w:rPr>
              <w:t>Yritys hakee kehittämis-avustusta</w:t>
            </w:r>
          </w:p>
          <w:p w:rsidR="00EB7E6C" w:rsidRPr="00123B86" w:rsidRDefault="00EB7E6C">
            <w:pPr>
              <w:rPr>
                <w:rFonts w:ascii="Sofia Pro" w:hAnsi="Sofia Pro"/>
                <w:b/>
              </w:rPr>
            </w:pPr>
          </w:p>
        </w:tc>
        <w:tc>
          <w:tcPr>
            <w:tcW w:w="8931" w:type="dxa"/>
            <w:gridSpan w:val="5"/>
          </w:tcPr>
          <w:p w:rsidR="00620944" w:rsidRPr="00123B86" w:rsidRDefault="00620944">
            <w:pPr>
              <w:rPr>
                <w:rFonts w:ascii="Sofia Pro" w:hAnsi="Sofia Pro"/>
                <w:b/>
              </w:rPr>
            </w:pPr>
          </w:p>
          <w:p w:rsidR="00EB7E6C" w:rsidRPr="00123B86" w:rsidRDefault="00C72EC0">
            <w:pPr>
              <w:rPr>
                <w:rFonts w:ascii="Sofia Pro" w:hAnsi="Sofia Pro"/>
                <w:b/>
              </w:rPr>
            </w:pPr>
            <w:sdt>
              <w:sdtPr>
                <w:rPr>
                  <w:rFonts w:ascii="Sofia Pro" w:hAnsi="Sofia Pro"/>
                  <w:b/>
                  <w:sz w:val="28"/>
                  <w:szCs w:val="28"/>
                </w:rPr>
                <w:id w:val="-1877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855" w:rsidRPr="00AD6855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D6855">
              <w:rPr>
                <w:rFonts w:ascii="Sofia Pro" w:hAnsi="Sofia Pro"/>
                <w:b/>
                <w:sz w:val="28"/>
                <w:szCs w:val="28"/>
              </w:rPr>
              <w:t xml:space="preserve"> </w:t>
            </w:r>
            <w:r w:rsidR="00BF7BA7" w:rsidRPr="00123B86">
              <w:rPr>
                <w:rFonts w:ascii="Sofia Pro" w:hAnsi="Sofia Pro"/>
                <w:b/>
              </w:rPr>
              <w:t>Yritysryhmähankkeet, kehittämiseen liittyvät esiselvitykset ja esiselvityshankkeet</w:t>
            </w:r>
          </w:p>
          <w:p w:rsidR="00EB7E6C" w:rsidRPr="00123B86" w:rsidRDefault="00A10AE6" w:rsidP="00134FAB">
            <w:pPr>
              <w:rPr>
                <w:rFonts w:ascii="Sofia Pro" w:hAnsi="Sofia Pro"/>
              </w:rPr>
            </w:pPr>
            <w:r w:rsidRPr="00123B86">
              <w:rPr>
                <w:rFonts w:ascii="Sofia Pro" w:hAnsi="Sofia Pro"/>
                <w:b/>
              </w:rPr>
              <w:t xml:space="preserve">     </w:t>
            </w:r>
            <w:r w:rsidRPr="00123B86">
              <w:rPr>
                <w:rFonts w:ascii="Sofia Pro" w:hAnsi="Sofia Pro"/>
              </w:rPr>
              <w:t>(max. 5 000 €/hanke, mikäli kunnan rahoitus ei vähennä haettavaa muuta rahoitusta)</w:t>
            </w:r>
          </w:p>
          <w:p w:rsidR="00D46436" w:rsidRPr="00123B86" w:rsidRDefault="00D46436" w:rsidP="00134FAB">
            <w:pPr>
              <w:rPr>
                <w:rFonts w:ascii="Sofia Pro" w:hAnsi="Sofia Pro"/>
              </w:rPr>
            </w:pPr>
          </w:p>
          <w:p w:rsidR="00D46436" w:rsidRPr="00123B86" w:rsidRDefault="00D46436" w:rsidP="00134FAB">
            <w:pPr>
              <w:rPr>
                <w:rFonts w:ascii="Sofia Pro" w:hAnsi="Sofia Pro"/>
                <w:b/>
                <w:i/>
              </w:rPr>
            </w:pPr>
            <w:r w:rsidRPr="00123B86">
              <w:rPr>
                <w:rFonts w:ascii="Sofia Pro" w:hAnsi="Sofia Pro"/>
                <w:i/>
              </w:rPr>
              <w:t>Liitteeksi hankesuunnitelma tai muu selvitys hankkeesta.</w:t>
            </w:r>
          </w:p>
        </w:tc>
      </w:tr>
      <w:tr w:rsidR="00A10AE6" w:rsidRPr="00123B86" w:rsidTr="00AD6855">
        <w:trPr>
          <w:cantSplit/>
          <w:trHeight w:val="2083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6" w:rsidRPr="00123B86" w:rsidRDefault="00A10AE6" w:rsidP="0027789A">
            <w:pPr>
              <w:pStyle w:val="Otsikko1"/>
              <w:rPr>
                <w:rFonts w:ascii="Sofia Pro" w:hAnsi="Sofia Pro"/>
              </w:rPr>
            </w:pPr>
          </w:p>
          <w:p w:rsidR="00A10AE6" w:rsidRPr="00123B86" w:rsidRDefault="00A10AE6" w:rsidP="0027789A">
            <w:pPr>
              <w:pStyle w:val="Otsikko1"/>
              <w:rPr>
                <w:rFonts w:ascii="Sofia Pro" w:hAnsi="Sofia Pro"/>
              </w:rPr>
            </w:pPr>
            <w:r w:rsidRPr="00123B86">
              <w:rPr>
                <w:rFonts w:ascii="Sofia Pro" w:hAnsi="Sofia Pro"/>
              </w:rPr>
              <w:t>Lisätietoja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E6" w:rsidRPr="00123B86" w:rsidRDefault="00A10AE6" w:rsidP="00A10AE6">
            <w:pPr>
              <w:rPr>
                <w:rFonts w:ascii="Sofia Pro" w:hAnsi="Sofia Pro"/>
                <w:b/>
              </w:rPr>
            </w:pPr>
          </w:p>
          <w:p w:rsidR="00A10AE6" w:rsidRDefault="00A10AE6" w:rsidP="00A10AE6">
            <w:pPr>
              <w:rPr>
                <w:rFonts w:ascii="Sofia Pro" w:hAnsi="Sofia Pro"/>
                <w:b/>
              </w:rPr>
            </w:pPr>
            <w:r w:rsidRPr="00123B86">
              <w:rPr>
                <w:rFonts w:ascii="Sofia Pro" w:hAnsi="Sofia Pro"/>
                <w:b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4" w:name="Teksti25"/>
            <w:r w:rsidRPr="00123B86">
              <w:rPr>
                <w:rFonts w:ascii="Sofia Pro" w:hAnsi="Sofia Pro"/>
                <w:b/>
              </w:rPr>
              <w:instrText xml:space="preserve"> FORMTEXT </w:instrText>
            </w:r>
            <w:r w:rsidRPr="00123B86">
              <w:rPr>
                <w:rFonts w:ascii="Sofia Pro" w:hAnsi="Sofia Pro"/>
                <w:b/>
              </w:rPr>
            </w:r>
            <w:r w:rsidRPr="00123B86">
              <w:rPr>
                <w:rFonts w:ascii="Sofia Pro" w:hAnsi="Sofia Pro"/>
                <w:b/>
              </w:rPr>
              <w:fldChar w:fldCharType="separate"/>
            </w:r>
            <w:r w:rsidRPr="00123B86">
              <w:rPr>
                <w:rFonts w:ascii="Sofia Pro" w:hAnsi="Sofia Pro"/>
                <w:b/>
              </w:rPr>
              <w:t> </w:t>
            </w:r>
            <w:r w:rsidRPr="00123B86">
              <w:rPr>
                <w:rFonts w:ascii="Sofia Pro" w:hAnsi="Sofia Pro"/>
                <w:b/>
              </w:rPr>
              <w:t> </w:t>
            </w:r>
            <w:r w:rsidRPr="00123B86">
              <w:rPr>
                <w:rFonts w:ascii="Sofia Pro" w:hAnsi="Sofia Pro"/>
                <w:b/>
              </w:rPr>
              <w:t> </w:t>
            </w:r>
            <w:r w:rsidRPr="00123B86">
              <w:rPr>
                <w:rFonts w:ascii="Sofia Pro" w:hAnsi="Sofia Pro"/>
                <w:b/>
              </w:rPr>
              <w:t> </w:t>
            </w:r>
            <w:r w:rsidRPr="00123B86">
              <w:rPr>
                <w:rFonts w:ascii="Sofia Pro" w:hAnsi="Sofia Pro"/>
                <w:b/>
              </w:rPr>
              <w:t> </w:t>
            </w:r>
            <w:r w:rsidRPr="00123B86">
              <w:rPr>
                <w:rFonts w:ascii="Sofia Pro" w:hAnsi="Sofia Pro"/>
                <w:b/>
              </w:rPr>
              <w:fldChar w:fldCharType="end"/>
            </w:r>
            <w:bookmarkEnd w:id="4"/>
          </w:p>
          <w:p w:rsidR="00A10AE6" w:rsidRPr="00123B86" w:rsidRDefault="00A10AE6" w:rsidP="00A10AE6">
            <w:pPr>
              <w:rPr>
                <w:rFonts w:ascii="Sofia Pro" w:hAnsi="Sofia Pro"/>
                <w:b/>
              </w:rPr>
            </w:pPr>
          </w:p>
        </w:tc>
      </w:tr>
      <w:tr w:rsidR="008516D7" w:rsidRPr="00123B86" w:rsidTr="00123B86">
        <w:trPr>
          <w:cantSplit/>
          <w:trHeight w:val="53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D7" w:rsidRPr="00123B86" w:rsidRDefault="008516D7" w:rsidP="008516D7">
            <w:pPr>
              <w:rPr>
                <w:rFonts w:ascii="Sofia Pro" w:hAnsi="Sofia Pro" w:cs="Arial"/>
                <w:b/>
                <w:i/>
              </w:rPr>
            </w:pPr>
            <w:r w:rsidRPr="00123B86">
              <w:rPr>
                <w:rFonts w:ascii="Sofia Pro" w:hAnsi="Sofia Pro" w:cs="Arial"/>
                <w:b/>
                <w:i/>
              </w:rPr>
              <w:t>Huom!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D7" w:rsidRPr="00123B86" w:rsidRDefault="008516D7" w:rsidP="007F1C38">
            <w:pPr>
              <w:rPr>
                <w:rFonts w:ascii="Sofia Pro" w:hAnsi="Sofia Pro"/>
                <w:b/>
              </w:rPr>
            </w:pPr>
            <w:r w:rsidRPr="00123B86">
              <w:rPr>
                <w:rFonts w:ascii="Sofia Pro" w:hAnsi="Sofia Pro"/>
                <w:i/>
              </w:rPr>
              <w:t>Avustus maksetaan todellisten kustannusten perusteella eli yrityksen on esitettävä tositteet ennen maksuunpanoa.</w:t>
            </w:r>
          </w:p>
        </w:tc>
      </w:tr>
      <w:tr w:rsidR="00A10AE6" w:rsidRPr="00123B86" w:rsidTr="00123B86">
        <w:trPr>
          <w:cantSplit/>
          <w:trHeight w:val="1040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A10AE6" w:rsidRPr="00123B86" w:rsidRDefault="00A10AE6" w:rsidP="0027789A">
            <w:pPr>
              <w:rPr>
                <w:rFonts w:ascii="Sofia Pro" w:hAnsi="Sofia Pro"/>
                <w:b/>
              </w:rPr>
            </w:pPr>
            <w:r w:rsidRPr="00123B86">
              <w:rPr>
                <w:rFonts w:ascii="Sofia Pro" w:hAnsi="Sofia Pro"/>
                <w:b/>
              </w:rPr>
              <w:lastRenderedPageBreak/>
              <w:t>Päiväys ja</w:t>
            </w:r>
          </w:p>
          <w:p w:rsidR="00A10AE6" w:rsidRPr="00123B86" w:rsidRDefault="00A10AE6" w:rsidP="0027789A">
            <w:pPr>
              <w:rPr>
                <w:rFonts w:ascii="Sofia Pro" w:hAnsi="Sofia Pro"/>
                <w:b/>
              </w:rPr>
            </w:pPr>
            <w:r w:rsidRPr="00123B86">
              <w:rPr>
                <w:rFonts w:ascii="Sofia Pro" w:hAnsi="Sofia Pro"/>
                <w:b/>
              </w:rPr>
              <w:t>allekirjoitus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0AE6" w:rsidRPr="00123B86" w:rsidRDefault="00A10AE6" w:rsidP="0027789A">
            <w:pPr>
              <w:rPr>
                <w:rFonts w:ascii="Sofia Pro" w:hAnsi="Sofia Pro"/>
                <w:b/>
              </w:rPr>
            </w:pPr>
            <w:r w:rsidRPr="00123B86">
              <w:rPr>
                <w:rFonts w:ascii="Sofia Pro" w:hAnsi="Sofia Pro"/>
                <w:b/>
              </w:rPr>
              <w:br/>
              <w:t xml:space="preserve">Leppävirta </w:t>
            </w:r>
            <w:r w:rsidRPr="00123B86">
              <w:rPr>
                <w:rFonts w:ascii="Sofia Pro" w:hAnsi="Sofia Pro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5" w:name="Teksti26"/>
            <w:r w:rsidRPr="00123B86">
              <w:rPr>
                <w:rFonts w:ascii="Sofia Pro" w:hAnsi="Sofia Pro"/>
                <w:u w:val="single"/>
              </w:rPr>
              <w:instrText xml:space="preserve"> FORMTEXT </w:instrText>
            </w:r>
            <w:r w:rsidRPr="00123B86">
              <w:rPr>
                <w:rFonts w:ascii="Sofia Pro" w:hAnsi="Sofia Pro"/>
                <w:u w:val="single"/>
              </w:rPr>
            </w:r>
            <w:r w:rsidRPr="00123B86">
              <w:rPr>
                <w:rFonts w:ascii="Sofia Pro" w:hAnsi="Sofia Pro"/>
                <w:u w:val="single"/>
              </w:rPr>
              <w:fldChar w:fldCharType="separate"/>
            </w:r>
            <w:r w:rsidRPr="00123B86">
              <w:rPr>
                <w:rFonts w:ascii="Sofia Pro" w:hAnsi="Sofia Pro"/>
                <w:noProof/>
                <w:u w:val="single"/>
              </w:rPr>
              <w:t> </w:t>
            </w:r>
            <w:r w:rsidRPr="00123B86">
              <w:rPr>
                <w:rFonts w:ascii="Sofia Pro" w:hAnsi="Sofia Pro"/>
                <w:noProof/>
                <w:u w:val="single"/>
              </w:rPr>
              <w:t> </w:t>
            </w:r>
            <w:r w:rsidRPr="00123B86">
              <w:rPr>
                <w:rFonts w:ascii="Sofia Pro" w:hAnsi="Sofia Pro"/>
                <w:noProof/>
                <w:u w:val="single"/>
              </w:rPr>
              <w:t> </w:t>
            </w:r>
            <w:r w:rsidRPr="00123B86">
              <w:rPr>
                <w:rFonts w:ascii="Sofia Pro" w:hAnsi="Sofia Pro"/>
                <w:noProof/>
                <w:u w:val="single"/>
              </w:rPr>
              <w:t> </w:t>
            </w:r>
            <w:r w:rsidRPr="00123B86">
              <w:rPr>
                <w:rFonts w:ascii="Sofia Pro" w:hAnsi="Sofia Pro"/>
                <w:noProof/>
                <w:u w:val="single"/>
              </w:rPr>
              <w:t> </w:t>
            </w:r>
            <w:r w:rsidRPr="00123B86">
              <w:rPr>
                <w:rFonts w:ascii="Sofia Pro" w:hAnsi="Sofia Pro"/>
                <w:u w:val="single"/>
              </w:rPr>
              <w:fldChar w:fldCharType="end"/>
            </w:r>
            <w:bookmarkEnd w:id="5"/>
            <w:r w:rsidRPr="00123B86">
              <w:rPr>
                <w:rFonts w:ascii="Sofia Pro" w:hAnsi="Sofia Pro"/>
                <w:b/>
              </w:rPr>
              <w:t xml:space="preserve"> - </w:t>
            </w:r>
            <w:r w:rsidRPr="00123B86">
              <w:rPr>
                <w:rFonts w:ascii="Sofia Pro" w:hAnsi="Sofia Pro"/>
                <w:u w:val="singl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6" w:name="Teksti27"/>
            <w:r w:rsidRPr="00123B86">
              <w:rPr>
                <w:rFonts w:ascii="Sofia Pro" w:hAnsi="Sofia Pro"/>
                <w:u w:val="single"/>
              </w:rPr>
              <w:instrText xml:space="preserve"> FORMTEXT </w:instrText>
            </w:r>
            <w:r w:rsidRPr="00123B86">
              <w:rPr>
                <w:rFonts w:ascii="Sofia Pro" w:hAnsi="Sofia Pro"/>
                <w:u w:val="single"/>
              </w:rPr>
            </w:r>
            <w:r w:rsidRPr="00123B86">
              <w:rPr>
                <w:rFonts w:ascii="Sofia Pro" w:hAnsi="Sofia Pro"/>
                <w:u w:val="single"/>
              </w:rPr>
              <w:fldChar w:fldCharType="separate"/>
            </w:r>
            <w:r w:rsidRPr="00123B86">
              <w:rPr>
                <w:rFonts w:ascii="Sofia Pro" w:hAnsi="Sofia Pro"/>
                <w:noProof/>
                <w:u w:val="single"/>
              </w:rPr>
              <w:t> </w:t>
            </w:r>
            <w:r w:rsidRPr="00123B86">
              <w:rPr>
                <w:rFonts w:ascii="Sofia Pro" w:hAnsi="Sofia Pro"/>
                <w:noProof/>
                <w:u w:val="single"/>
              </w:rPr>
              <w:t> </w:t>
            </w:r>
            <w:r w:rsidRPr="00123B86">
              <w:rPr>
                <w:rFonts w:ascii="Sofia Pro" w:hAnsi="Sofia Pro"/>
                <w:noProof/>
                <w:u w:val="single"/>
              </w:rPr>
              <w:t> </w:t>
            </w:r>
            <w:r w:rsidRPr="00123B86">
              <w:rPr>
                <w:rFonts w:ascii="Sofia Pro" w:hAnsi="Sofia Pro"/>
                <w:noProof/>
                <w:u w:val="single"/>
              </w:rPr>
              <w:t> </w:t>
            </w:r>
            <w:r w:rsidRPr="00123B86">
              <w:rPr>
                <w:rFonts w:ascii="Sofia Pro" w:hAnsi="Sofia Pro"/>
                <w:noProof/>
                <w:u w:val="single"/>
              </w:rPr>
              <w:t> </w:t>
            </w:r>
            <w:r w:rsidRPr="00123B86">
              <w:rPr>
                <w:rFonts w:ascii="Sofia Pro" w:hAnsi="Sofia Pro"/>
                <w:u w:val="single"/>
              </w:rPr>
              <w:fldChar w:fldCharType="end"/>
            </w:r>
            <w:bookmarkEnd w:id="6"/>
            <w:r w:rsidRPr="00123B86">
              <w:rPr>
                <w:rFonts w:ascii="Sofia Pro" w:hAnsi="Sofia Pro"/>
                <w:b/>
              </w:rPr>
              <w:t>kuuta 20</w:t>
            </w:r>
            <w:r w:rsidRPr="00123B86">
              <w:rPr>
                <w:rFonts w:ascii="Sofia Pro" w:hAnsi="Sofia Pro"/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7" w:name="Teksti28"/>
            <w:r w:rsidRPr="00123B86">
              <w:rPr>
                <w:rFonts w:ascii="Sofia Pro" w:hAnsi="Sofia Pro"/>
                <w:u w:val="single"/>
              </w:rPr>
              <w:instrText xml:space="preserve"> FORMTEXT </w:instrText>
            </w:r>
            <w:r w:rsidRPr="00123B86">
              <w:rPr>
                <w:rFonts w:ascii="Sofia Pro" w:hAnsi="Sofia Pro"/>
                <w:u w:val="single"/>
              </w:rPr>
            </w:r>
            <w:r w:rsidRPr="00123B86">
              <w:rPr>
                <w:rFonts w:ascii="Sofia Pro" w:hAnsi="Sofia Pro"/>
                <w:u w:val="single"/>
              </w:rPr>
              <w:fldChar w:fldCharType="separate"/>
            </w:r>
            <w:r w:rsidRPr="00123B86">
              <w:rPr>
                <w:rFonts w:ascii="Sofia Pro" w:hAnsi="Sofia Pro"/>
                <w:noProof/>
                <w:u w:val="single"/>
              </w:rPr>
              <w:t> </w:t>
            </w:r>
            <w:r w:rsidRPr="00123B86">
              <w:rPr>
                <w:rFonts w:ascii="Sofia Pro" w:hAnsi="Sofia Pro"/>
                <w:noProof/>
                <w:u w:val="single"/>
              </w:rPr>
              <w:t> </w:t>
            </w:r>
            <w:r w:rsidRPr="00123B86">
              <w:rPr>
                <w:rFonts w:ascii="Sofia Pro" w:hAnsi="Sofia Pro"/>
                <w:noProof/>
                <w:u w:val="single"/>
              </w:rPr>
              <w:t> </w:t>
            </w:r>
            <w:r w:rsidRPr="00123B86">
              <w:rPr>
                <w:rFonts w:ascii="Sofia Pro" w:hAnsi="Sofia Pro"/>
                <w:noProof/>
                <w:u w:val="single"/>
              </w:rPr>
              <w:t> </w:t>
            </w:r>
            <w:r w:rsidRPr="00123B86">
              <w:rPr>
                <w:rFonts w:ascii="Sofia Pro" w:hAnsi="Sofia Pro"/>
                <w:noProof/>
                <w:u w:val="single"/>
              </w:rPr>
              <w:t> </w:t>
            </w:r>
            <w:r w:rsidRPr="00123B86">
              <w:rPr>
                <w:rFonts w:ascii="Sofia Pro" w:hAnsi="Sofia Pro"/>
                <w:u w:val="single"/>
              </w:rPr>
              <w:fldChar w:fldCharType="end"/>
            </w:r>
            <w:bookmarkEnd w:id="7"/>
            <w:r w:rsidRPr="00123B86">
              <w:rPr>
                <w:rFonts w:ascii="Sofia Pro" w:hAnsi="Sofia Pro"/>
                <w:b/>
                <w:u w:val="single"/>
              </w:rPr>
              <w:br/>
            </w:r>
            <w:r w:rsidRPr="00123B86">
              <w:rPr>
                <w:rFonts w:ascii="Sofia Pro" w:hAnsi="Sofia Pro"/>
                <w:b/>
                <w:u w:val="single"/>
              </w:rPr>
              <w:br/>
            </w:r>
            <w:r w:rsidRPr="00123B86">
              <w:rPr>
                <w:rFonts w:ascii="Sofia Pro" w:hAnsi="Sofia Pro"/>
                <w:b/>
              </w:rPr>
              <w:t>Nimi ______________________________</w:t>
            </w:r>
          </w:p>
          <w:p w:rsidR="00A10AE6" w:rsidRPr="00123B86" w:rsidRDefault="00A10AE6" w:rsidP="0027789A">
            <w:pPr>
              <w:rPr>
                <w:rFonts w:ascii="Sofia Pro" w:hAnsi="Sofia Pro"/>
                <w:b/>
              </w:rPr>
            </w:pPr>
            <w:r w:rsidRPr="00123B86">
              <w:rPr>
                <w:rFonts w:ascii="Sofia Pro" w:hAnsi="Sofia Pro"/>
                <w:b/>
              </w:rPr>
              <w:br/>
              <w:t xml:space="preserve">Nimen selvennys </w:t>
            </w:r>
            <w:bookmarkStart w:id="8" w:name="Teksti32"/>
            <w:r w:rsidRPr="00123B86">
              <w:rPr>
                <w:rFonts w:ascii="Sofia Pro" w:hAnsi="Sofia Pro"/>
              </w:rPr>
              <w:fldChar w:fldCharType="begin">
                <w:ffData>
                  <w:name w:val="Teksti3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123B86">
              <w:rPr>
                <w:rFonts w:ascii="Sofia Pro" w:hAnsi="Sofia Pro"/>
              </w:rPr>
              <w:instrText xml:space="preserve"> FORMTEXT </w:instrText>
            </w:r>
            <w:r w:rsidRPr="00123B86">
              <w:rPr>
                <w:rFonts w:ascii="Sofia Pro" w:hAnsi="Sofia Pro"/>
              </w:rPr>
            </w:r>
            <w:r w:rsidRPr="00123B86">
              <w:rPr>
                <w:rFonts w:ascii="Sofia Pro" w:hAnsi="Sofia Pro"/>
              </w:rPr>
              <w:fldChar w:fldCharType="separate"/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</w:rPr>
              <w:fldChar w:fldCharType="end"/>
            </w:r>
            <w:bookmarkEnd w:id="8"/>
          </w:p>
          <w:p w:rsidR="00A10AE6" w:rsidRPr="00123B86" w:rsidRDefault="00A10AE6" w:rsidP="0027789A">
            <w:pPr>
              <w:rPr>
                <w:rFonts w:ascii="Sofia Pro" w:hAnsi="Sofia Pro"/>
                <w:b/>
              </w:rPr>
            </w:pPr>
          </w:p>
        </w:tc>
        <w:tc>
          <w:tcPr>
            <w:tcW w:w="4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0AE6" w:rsidRPr="00123B86" w:rsidRDefault="00A10AE6" w:rsidP="0027789A">
            <w:pPr>
              <w:rPr>
                <w:rFonts w:ascii="Sofia Pro" w:hAnsi="Sofia Pro"/>
                <w:b/>
              </w:rPr>
            </w:pPr>
          </w:p>
          <w:p w:rsidR="00A10AE6" w:rsidRPr="00123B86" w:rsidRDefault="00A10AE6" w:rsidP="0027789A">
            <w:pPr>
              <w:rPr>
                <w:rFonts w:ascii="Sofia Pro" w:hAnsi="Sofia Pro"/>
                <w:b/>
              </w:rPr>
            </w:pPr>
          </w:p>
          <w:p w:rsidR="00A10AE6" w:rsidRPr="00123B86" w:rsidRDefault="00A10AE6" w:rsidP="0027789A">
            <w:pPr>
              <w:rPr>
                <w:rFonts w:ascii="Sofia Pro" w:hAnsi="Sofia Pro"/>
                <w:b/>
              </w:rPr>
            </w:pPr>
          </w:p>
          <w:p w:rsidR="00A10AE6" w:rsidRPr="00123B86" w:rsidRDefault="00A10AE6" w:rsidP="0027789A">
            <w:pPr>
              <w:rPr>
                <w:rFonts w:ascii="Sofia Pro" w:hAnsi="Sofia Pro"/>
                <w:b/>
              </w:rPr>
            </w:pPr>
            <w:r w:rsidRPr="00123B86">
              <w:rPr>
                <w:rFonts w:ascii="Sofia Pro" w:hAnsi="Sofia Pro"/>
                <w:b/>
              </w:rPr>
              <w:t>Nimi _________________________</w:t>
            </w:r>
            <w:r w:rsidR="00123B86">
              <w:rPr>
                <w:rFonts w:ascii="Sofia Pro" w:hAnsi="Sofia Pro"/>
                <w:b/>
              </w:rPr>
              <w:t>_____</w:t>
            </w:r>
          </w:p>
          <w:p w:rsidR="00A10AE6" w:rsidRPr="00123B86" w:rsidRDefault="00A10AE6" w:rsidP="0027789A">
            <w:pPr>
              <w:rPr>
                <w:rFonts w:ascii="Sofia Pro" w:hAnsi="Sofia Pro"/>
                <w:b/>
              </w:rPr>
            </w:pPr>
          </w:p>
          <w:p w:rsidR="00A10AE6" w:rsidRPr="00123B86" w:rsidRDefault="00A10AE6" w:rsidP="0027789A">
            <w:pPr>
              <w:rPr>
                <w:rFonts w:ascii="Sofia Pro" w:hAnsi="Sofia Pro"/>
                <w:b/>
              </w:rPr>
            </w:pPr>
            <w:r w:rsidRPr="00123B86">
              <w:rPr>
                <w:rFonts w:ascii="Sofia Pro" w:hAnsi="Sofia Pro"/>
                <w:b/>
              </w:rPr>
              <w:t xml:space="preserve">Nimen selvennys </w:t>
            </w:r>
            <w:bookmarkStart w:id="9" w:name="Teksti31"/>
            <w:r w:rsidRPr="00123B86">
              <w:rPr>
                <w:rFonts w:ascii="Sofia Pro" w:hAnsi="Sofia Pro"/>
              </w:rPr>
              <w:fldChar w:fldCharType="begin">
                <w:ffData>
                  <w:name w:val="Teksti3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123B86">
              <w:rPr>
                <w:rFonts w:ascii="Sofia Pro" w:hAnsi="Sofia Pro"/>
              </w:rPr>
              <w:instrText xml:space="preserve"> FORMTEXT </w:instrText>
            </w:r>
            <w:r w:rsidRPr="00123B86">
              <w:rPr>
                <w:rFonts w:ascii="Sofia Pro" w:hAnsi="Sofia Pro"/>
              </w:rPr>
            </w:r>
            <w:r w:rsidRPr="00123B86">
              <w:rPr>
                <w:rFonts w:ascii="Sofia Pro" w:hAnsi="Sofia Pro"/>
              </w:rPr>
              <w:fldChar w:fldCharType="separate"/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  <w:noProof/>
              </w:rPr>
              <w:t> </w:t>
            </w:r>
            <w:r w:rsidRPr="00123B86">
              <w:rPr>
                <w:rFonts w:ascii="Sofia Pro" w:hAnsi="Sofia Pro"/>
              </w:rPr>
              <w:fldChar w:fldCharType="end"/>
            </w:r>
            <w:bookmarkEnd w:id="9"/>
          </w:p>
        </w:tc>
      </w:tr>
      <w:tr w:rsidR="00A10AE6" w:rsidRPr="00123B86" w:rsidTr="00AD6855">
        <w:trPr>
          <w:cantSplit/>
          <w:trHeight w:val="2738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5" w:rsidRDefault="00AD6855" w:rsidP="0027789A">
            <w:pPr>
              <w:rPr>
                <w:rFonts w:ascii="Sofia Pro" w:hAnsi="Sofia Pro"/>
                <w:b/>
              </w:rPr>
            </w:pPr>
          </w:p>
          <w:p w:rsidR="00AD6855" w:rsidRDefault="00AD6855" w:rsidP="0027789A">
            <w:pPr>
              <w:rPr>
                <w:rFonts w:ascii="Sofia Pro" w:hAnsi="Sofia Pro"/>
                <w:b/>
              </w:rPr>
            </w:pPr>
          </w:p>
          <w:p w:rsidR="00AD6855" w:rsidRDefault="00AD6855" w:rsidP="0027789A">
            <w:pPr>
              <w:rPr>
                <w:rFonts w:ascii="Sofia Pro" w:hAnsi="Sofia Pro"/>
                <w:b/>
              </w:rPr>
            </w:pPr>
          </w:p>
          <w:p w:rsidR="00A10AE6" w:rsidRPr="00123B86" w:rsidRDefault="00A10AE6" w:rsidP="0027789A">
            <w:pPr>
              <w:rPr>
                <w:rFonts w:ascii="Sofia Pro" w:hAnsi="Sofia Pro"/>
                <w:u w:val="single"/>
              </w:rPr>
            </w:pPr>
            <w:r w:rsidRPr="00123B86">
              <w:rPr>
                <w:rFonts w:ascii="Sofia Pro" w:hAnsi="Sofia Pro"/>
                <w:b/>
              </w:rPr>
              <w:t xml:space="preserve">Avustushakemus tarkastettu </w:t>
            </w:r>
            <w:r w:rsidRPr="00123B86">
              <w:rPr>
                <w:rFonts w:ascii="Sofia Pro" w:hAnsi="Sofia Pro"/>
                <w:u w:val="single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0" w:name="Teksti36"/>
            <w:r w:rsidRPr="00123B86">
              <w:rPr>
                <w:rFonts w:ascii="Sofia Pro" w:hAnsi="Sofia Pro"/>
                <w:u w:val="single"/>
              </w:rPr>
              <w:instrText xml:space="preserve"> FORMTEXT </w:instrText>
            </w:r>
            <w:r w:rsidRPr="00123B86">
              <w:rPr>
                <w:rFonts w:ascii="Sofia Pro" w:hAnsi="Sofia Pro"/>
                <w:u w:val="single"/>
              </w:rPr>
            </w:r>
            <w:r w:rsidRPr="00123B86">
              <w:rPr>
                <w:rFonts w:ascii="Sofia Pro" w:hAnsi="Sofia Pro"/>
                <w:u w:val="single"/>
              </w:rPr>
              <w:fldChar w:fldCharType="separate"/>
            </w:r>
            <w:r w:rsidRPr="00123B86">
              <w:rPr>
                <w:rFonts w:ascii="Sofia Pro" w:hAnsi="Sofia Pro"/>
                <w:noProof/>
                <w:u w:val="single"/>
              </w:rPr>
              <w:t> </w:t>
            </w:r>
            <w:r w:rsidRPr="00123B86">
              <w:rPr>
                <w:rFonts w:ascii="Sofia Pro" w:hAnsi="Sofia Pro"/>
                <w:noProof/>
                <w:u w:val="single"/>
              </w:rPr>
              <w:t> </w:t>
            </w:r>
            <w:r w:rsidRPr="00123B86">
              <w:rPr>
                <w:rFonts w:ascii="Sofia Pro" w:hAnsi="Sofia Pro"/>
                <w:noProof/>
                <w:u w:val="single"/>
              </w:rPr>
              <w:t> </w:t>
            </w:r>
            <w:r w:rsidRPr="00123B86">
              <w:rPr>
                <w:rFonts w:ascii="Sofia Pro" w:hAnsi="Sofia Pro"/>
                <w:noProof/>
                <w:u w:val="single"/>
              </w:rPr>
              <w:t> </w:t>
            </w:r>
            <w:r w:rsidRPr="00123B86">
              <w:rPr>
                <w:rFonts w:ascii="Sofia Pro" w:hAnsi="Sofia Pro"/>
                <w:noProof/>
                <w:u w:val="single"/>
              </w:rPr>
              <w:t> </w:t>
            </w:r>
            <w:r w:rsidRPr="00123B86">
              <w:rPr>
                <w:rFonts w:ascii="Sofia Pro" w:hAnsi="Sofia Pro"/>
                <w:u w:val="single"/>
              </w:rPr>
              <w:fldChar w:fldCharType="end"/>
            </w:r>
            <w:bookmarkEnd w:id="10"/>
            <w:r w:rsidRPr="00123B86">
              <w:rPr>
                <w:rFonts w:ascii="Sofia Pro" w:hAnsi="Sofia Pro"/>
                <w:b/>
                <w:u w:val="single"/>
              </w:rPr>
              <w:t xml:space="preserve"> </w:t>
            </w:r>
            <w:r w:rsidRPr="00123B86">
              <w:rPr>
                <w:rFonts w:ascii="Sofia Pro" w:hAnsi="Sofia Pro"/>
                <w:b/>
              </w:rPr>
              <w:t>/</w:t>
            </w:r>
            <w:r w:rsidRPr="00123B86">
              <w:rPr>
                <w:rFonts w:ascii="Sofia Pro" w:hAnsi="Sofia Pro"/>
                <w:b/>
                <w:u w:val="single"/>
              </w:rPr>
              <w:t xml:space="preserve"> </w:t>
            </w:r>
            <w:r w:rsidRPr="00123B86">
              <w:rPr>
                <w:rFonts w:ascii="Sofia Pro" w:hAnsi="Sofia Pro"/>
                <w:u w:val="single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1" w:name="Teksti37"/>
            <w:r w:rsidRPr="00123B86">
              <w:rPr>
                <w:rFonts w:ascii="Sofia Pro" w:hAnsi="Sofia Pro"/>
                <w:u w:val="single"/>
              </w:rPr>
              <w:instrText xml:space="preserve"> FORMTEXT </w:instrText>
            </w:r>
            <w:r w:rsidRPr="00123B86">
              <w:rPr>
                <w:rFonts w:ascii="Sofia Pro" w:hAnsi="Sofia Pro"/>
                <w:u w:val="single"/>
              </w:rPr>
            </w:r>
            <w:r w:rsidRPr="00123B86">
              <w:rPr>
                <w:rFonts w:ascii="Sofia Pro" w:hAnsi="Sofia Pro"/>
                <w:u w:val="single"/>
              </w:rPr>
              <w:fldChar w:fldCharType="separate"/>
            </w:r>
            <w:r w:rsidRPr="00123B86">
              <w:rPr>
                <w:rFonts w:ascii="Sofia Pro" w:hAnsi="Sofia Pro"/>
                <w:noProof/>
                <w:u w:val="single"/>
              </w:rPr>
              <w:t> </w:t>
            </w:r>
            <w:r w:rsidRPr="00123B86">
              <w:rPr>
                <w:rFonts w:ascii="Sofia Pro" w:hAnsi="Sofia Pro"/>
                <w:noProof/>
                <w:u w:val="single"/>
              </w:rPr>
              <w:t> </w:t>
            </w:r>
            <w:r w:rsidRPr="00123B86">
              <w:rPr>
                <w:rFonts w:ascii="Sofia Pro" w:hAnsi="Sofia Pro"/>
                <w:noProof/>
                <w:u w:val="single"/>
              </w:rPr>
              <w:t> </w:t>
            </w:r>
            <w:r w:rsidRPr="00123B86">
              <w:rPr>
                <w:rFonts w:ascii="Sofia Pro" w:hAnsi="Sofia Pro"/>
                <w:noProof/>
                <w:u w:val="single"/>
              </w:rPr>
              <w:t> </w:t>
            </w:r>
            <w:r w:rsidRPr="00123B86">
              <w:rPr>
                <w:rFonts w:ascii="Sofia Pro" w:hAnsi="Sofia Pro"/>
                <w:noProof/>
                <w:u w:val="single"/>
              </w:rPr>
              <w:t> </w:t>
            </w:r>
            <w:r w:rsidRPr="00123B86">
              <w:rPr>
                <w:rFonts w:ascii="Sofia Pro" w:hAnsi="Sofia Pro"/>
                <w:u w:val="single"/>
              </w:rPr>
              <w:fldChar w:fldCharType="end"/>
            </w:r>
            <w:bookmarkEnd w:id="11"/>
            <w:r w:rsidRPr="00123B86">
              <w:rPr>
                <w:rFonts w:ascii="Sofia Pro" w:hAnsi="Sofia Pro"/>
                <w:b/>
              </w:rPr>
              <w:t xml:space="preserve"> 20</w:t>
            </w:r>
            <w:r w:rsidRPr="00123B86">
              <w:rPr>
                <w:rFonts w:ascii="Sofia Pro" w:hAnsi="Sofia Pro"/>
                <w:u w:val="singl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2" w:name="Teksti35"/>
            <w:r w:rsidRPr="00123B86">
              <w:rPr>
                <w:rFonts w:ascii="Sofia Pro" w:hAnsi="Sofia Pro"/>
                <w:u w:val="single"/>
              </w:rPr>
              <w:instrText xml:space="preserve"> FORMTEXT </w:instrText>
            </w:r>
            <w:r w:rsidRPr="00123B86">
              <w:rPr>
                <w:rFonts w:ascii="Sofia Pro" w:hAnsi="Sofia Pro"/>
                <w:u w:val="single"/>
              </w:rPr>
            </w:r>
            <w:r w:rsidRPr="00123B86">
              <w:rPr>
                <w:rFonts w:ascii="Sofia Pro" w:hAnsi="Sofia Pro"/>
                <w:u w:val="single"/>
              </w:rPr>
              <w:fldChar w:fldCharType="separate"/>
            </w:r>
            <w:r w:rsidRPr="00123B86">
              <w:rPr>
                <w:rFonts w:ascii="Sofia Pro" w:hAnsi="Sofia Pro"/>
                <w:noProof/>
                <w:u w:val="single"/>
              </w:rPr>
              <w:t> </w:t>
            </w:r>
            <w:r w:rsidRPr="00123B86">
              <w:rPr>
                <w:rFonts w:ascii="Sofia Pro" w:hAnsi="Sofia Pro"/>
                <w:noProof/>
                <w:u w:val="single"/>
              </w:rPr>
              <w:t> </w:t>
            </w:r>
            <w:r w:rsidRPr="00123B86">
              <w:rPr>
                <w:rFonts w:ascii="Sofia Pro" w:hAnsi="Sofia Pro"/>
                <w:noProof/>
                <w:u w:val="single"/>
              </w:rPr>
              <w:t> </w:t>
            </w:r>
            <w:r w:rsidRPr="00123B86">
              <w:rPr>
                <w:rFonts w:ascii="Sofia Pro" w:hAnsi="Sofia Pro"/>
                <w:noProof/>
                <w:u w:val="single"/>
              </w:rPr>
              <w:t> </w:t>
            </w:r>
            <w:r w:rsidRPr="00123B86">
              <w:rPr>
                <w:rFonts w:ascii="Sofia Pro" w:hAnsi="Sofia Pro"/>
                <w:noProof/>
                <w:u w:val="single"/>
              </w:rPr>
              <w:t> </w:t>
            </w:r>
            <w:r w:rsidRPr="00123B86">
              <w:rPr>
                <w:rFonts w:ascii="Sofia Pro" w:hAnsi="Sofia Pro"/>
                <w:u w:val="single"/>
              </w:rPr>
              <w:fldChar w:fldCharType="end"/>
            </w:r>
            <w:bookmarkEnd w:id="12"/>
          </w:p>
          <w:p w:rsidR="00A10AE6" w:rsidRPr="00123B86" w:rsidRDefault="00A10AE6" w:rsidP="0027789A">
            <w:pPr>
              <w:rPr>
                <w:rFonts w:ascii="Sofia Pro" w:hAnsi="Sofia Pro"/>
                <w:u w:val="single"/>
              </w:rPr>
            </w:pPr>
          </w:p>
          <w:p w:rsidR="00A10AE6" w:rsidRPr="00123B86" w:rsidRDefault="00A10AE6" w:rsidP="0027789A">
            <w:pPr>
              <w:rPr>
                <w:rFonts w:ascii="Sofia Pro" w:hAnsi="Sofia Pro"/>
                <w:u w:val="single"/>
              </w:rPr>
            </w:pPr>
          </w:p>
          <w:p w:rsidR="00A10AE6" w:rsidRPr="00123B86" w:rsidRDefault="00A10AE6" w:rsidP="0027789A">
            <w:pPr>
              <w:rPr>
                <w:rFonts w:ascii="Sofia Pro" w:hAnsi="Sofia Pro"/>
                <w:smallCaps/>
                <w:u w:val="single"/>
              </w:rPr>
            </w:pPr>
            <w:r w:rsidRPr="00123B86">
              <w:rPr>
                <w:rFonts w:ascii="Sofia Pro" w:hAnsi="Sofia Pro"/>
                <w:b/>
              </w:rPr>
              <w:t>Nimi       ______________________________</w:t>
            </w:r>
          </w:p>
          <w:p w:rsidR="00A10AE6" w:rsidRPr="00123B86" w:rsidRDefault="00A10AE6" w:rsidP="0027789A">
            <w:pPr>
              <w:ind w:left="1418" w:hanging="284"/>
              <w:rPr>
                <w:rFonts w:ascii="Sofia Pro" w:hAnsi="Sofia Pro"/>
              </w:rPr>
            </w:pPr>
            <w:r w:rsidRPr="00123B86">
              <w:rPr>
                <w:rFonts w:ascii="Sofia Pro" w:hAnsi="Sofia Pro"/>
              </w:rPr>
              <w:t>A</w:t>
            </w:r>
            <w:r w:rsidR="00CB3961" w:rsidRPr="00123B86">
              <w:rPr>
                <w:rFonts w:ascii="Sofia Pro" w:hAnsi="Sofia Pro"/>
              </w:rPr>
              <w:t>ntti Tulila</w:t>
            </w:r>
          </w:p>
          <w:p w:rsidR="00A10AE6" w:rsidRPr="00123B86" w:rsidRDefault="00A10AE6" w:rsidP="00123B86">
            <w:pPr>
              <w:ind w:left="1418" w:hanging="284"/>
              <w:rPr>
                <w:rFonts w:ascii="Sofia Pro" w:hAnsi="Sofia Pro"/>
                <w:b/>
              </w:rPr>
            </w:pPr>
            <w:r w:rsidRPr="00123B86">
              <w:rPr>
                <w:rFonts w:ascii="Sofia Pro" w:hAnsi="Sofia Pro"/>
              </w:rPr>
              <w:t>Elinkeinoasiamies</w:t>
            </w:r>
          </w:p>
        </w:tc>
      </w:tr>
    </w:tbl>
    <w:p w:rsidR="00EB7E6C" w:rsidRPr="00123B86" w:rsidRDefault="00EB7E6C" w:rsidP="00E44515">
      <w:pPr>
        <w:rPr>
          <w:rFonts w:ascii="Sofia Pro" w:hAnsi="Sofia Pro"/>
        </w:rPr>
      </w:pPr>
    </w:p>
    <w:sectPr w:rsidR="00EB7E6C" w:rsidRPr="00123B86" w:rsidSect="00E44515">
      <w:headerReference w:type="default" r:id="rId7"/>
      <w:footerReference w:type="default" r:id="rId8"/>
      <w:pgSz w:w="11906" w:h="16838" w:code="9"/>
      <w:pgMar w:top="1134" w:right="851" w:bottom="737" w:left="851" w:header="113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461" w:rsidRDefault="005F2461">
      <w:r>
        <w:separator/>
      </w:r>
    </w:p>
  </w:endnote>
  <w:endnote w:type="continuationSeparator" w:id="0">
    <w:p w:rsidR="005F2461" w:rsidRDefault="005F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fia Pro">
    <w:panose1 w:val="000005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61" w:rsidRDefault="00C72EC0" w:rsidP="00CB3961">
    <w:pPr>
      <w:tabs>
        <w:tab w:val="center" w:pos="4819"/>
        <w:tab w:val="right" w:pos="9638"/>
      </w:tabs>
      <w:rPr>
        <w:rFonts w:ascii="Franklin Gothic Book" w:hAnsi="Franklin Gothic Book"/>
        <w:sz w:val="16"/>
      </w:rPr>
    </w:pPr>
    <w:r>
      <w:pict>
        <v:rect id="_x0000_i1026" style="width:0;height:1.5pt" o:hralign="center" o:hrstd="t" o:hr="t" fillcolor="#a0a0a0" stroked="f"/>
      </w:pict>
    </w:r>
  </w:p>
  <w:p w:rsidR="00CB3961" w:rsidRPr="00123B86" w:rsidRDefault="00CB3961" w:rsidP="00CB3961">
    <w:pPr>
      <w:tabs>
        <w:tab w:val="center" w:pos="4819"/>
        <w:tab w:val="right" w:pos="9638"/>
      </w:tabs>
      <w:rPr>
        <w:rFonts w:ascii="Sofia Pro" w:hAnsi="Sofia Pro"/>
        <w:sz w:val="16"/>
      </w:rPr>
    </w:pPr>
    <w:r w:rsidRPr="00123B86">
      <w:rPr>
        <w:rFonts w:ascii="Sofia Pro" w:hAnsi="Sofia Pro"/>
        <w:sz w:val="16"/>
      </w:rPr>
      <w:t>LEPPÄVIRRAN KUNTA</w:t>
    </w:r>
    <w:r w:rsidRPr="00123B86">
      <w:rPr>
        <w:rFonts w:ascii="Sofia Pro" w:hAnsi="Sofia Pro"/>
        <w:sz w:val="16"/>
      </w:rPr>
      <w:tab/>
      <w:t>Antti Tulila</w:t>
    </w:r>
    <w:r w:rsidRPr="00123B86">
      <w:rPr>
        <w:rFonts w:ascii="Sofia Pro" w:hAnsi="Sofia Pro"/>
        <w:sz w:val="16"/>
      </w:rPr>
      <w:tab/>
      <w:t>www.leppavirta.fi</w:t>
    </w:r>
  </w:p>
  <w:p w:rsidR="00CB3961" w:rsidRPr="00123B86" w:rsidRDefault="00CB3961" w:rsidP="00CB3961">
    <w:pPr>
      <w:tabs>
        <w:tab w:val="center" w:pos="4819"/>
        <w:tab w:val="right" w:pos="9638"/>
      </w:tabs>
      <w:rPr>
        <w:rFonts w:ascii="Sofia Pro" w:hAnsi="Sofia Pro"/>
        <w:sz w:val="16"/>
      </w:rPr>
    </w:pPr>
    <w:r w:rsidRPr="00123B86">
      <w:rPr>
        <w:rFonts w:ascii="Sofia Pro" w:hAnsi="Sofia Pro"/>
        <w:sz w:val="16"/>
      </w:rPr>
      <w:t xml:space="preserve">Savonkatu 39 </w:t>
    </w:r>
    <w:r w:rsidRPr="00123B86">
      <w:rPr>
        <w:rFonts w:ascii="Sofia Pro" w:hAnsi="Sofia Pro"/>
        <w:sz w:val="16"/>
      </w:rPr>
      <w:tab/>
      <w:t xml:space="preserve">Elinkeinoasiamies </w:t>
    </w:r>
  </w:p>
  <w:p w:rsidR="00CB3961" w:rsidRPr="00123B86" w:rsidRDefault="00CB3961" w:rsidP="00CB3961">
    <w:pPr>
      <w:tabs>
        <w:tab w:val="center" w:pos="4819"/>
        <w:tab w:val="right" w:pos="9638"/>
      </w:tabs>
      <w:rPr>
        <w:rFonts w:ascii="Sofia Pro" w:hAnsi="Sofia Pro"/>
        <w:sz w:val="16"/>
      </w:rPr>
    </w:pPr>
    <w:r w:rsidRPr="00123B86">
      <w:rPr>
        <w:rFonts w:ascii="Sofia Pro" w:hAnsi="Sofia Pro"/>
        <w:sz w:val="16"/>
      </w:rPr>
      <w:t xml:space="preserve">PL 4 </w:t>
    </w:r>
    <w:r w:rsidRPr="00123B86">
      <w:rPr>
        <w:rFonts w:ascii="Sofia Pro" w:hAnsi="Sofia Pro"/>
        <w:sz w:val="16"/>
      </w:rPr>
      <w:tab/>
      <w:t>puh. 044 750 7023</w:t>
    </w:r>
  </w:p>
  <w:p w:rsidR="00CB3961" w:rsidRPr="00123B86" w:rsidRDefault="00CB3961" w:rsidP="00267549">
    <w:pPr>
      <w:tabs>
        <w:tab w:val="left" w:pos="2880"/>
        <w:tab w:val="center" w:pos="4819"/>
        <w:tab w:val="right" w:pos="9638"/>
      </w:tabs>
      <w:rPr>
        <w:rFonts w:ascii="Sofia Pro" w:hAnsi="Sofia Pro"/>
        <w:sz w:val="16"/>
      </w:rPr>
    </w:pPr>
    <w:r w:rsidRPr="00123B86">
      <w:rPr>
        <w:rFonts w:ascii="Sofia Pro" w:hAnsi="Sofia Pro"/>
        <w:sz w:val="16"/>
      </w:rPr>
      <w:t>79101 LEPPÄVIRTA</w:t>
    </w:r>
    <w:r w:rsidRPr="00123B86">
      <w:rPr>
        <w:rFonts w:ascii="Sofia Pro" w:hAnsi="Sofia Pro"/>
        <w:sz w:val="16"/>
      </w:rPr>
      <w:tab/>
    </w:r>
    <w:r w:rsidR="00267549">
      <w:rPr>
        <w:rFonts w:ascii="Sofia Pro" w:hAnsi="Sofia Pro"/>
        <w:sz w:val="16"/>
      </w:rPr>
      <w:tab/>
    </w:r>
    <w:r w:rsidRPr="00123B86">
      <w:rPr>
        <w:rFonts w:ascii="Sofia Pro" w:hAnsi="Sofia Pro"/>
        <w:sz w:val="16"/>
      </w:rPr>
      <w:t>antti.tulila@leppavirta.fi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461" w:rsidRDefault="005F2461">
      <w:r>
        <w:separator/>
      </w:r>
    </w:p>
  </w:footnote>
  <w:footnote w:type="continuationSeparator" w:id="0">
    <w:p w:rsidR="005F2461" w:rsidRDefault="005F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86" w:rsidRDefault="00E44515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-467885</wp:posOffset>
          </wp:positionV>
          <wp:extent cx="2059200" cy="925200"/>
          <wp:effectExtent l="0" t="0" r="0" b="0"/>
          <wp:wrapTight wrapText="bothSides">
            <wp:wrapPolygon edited="0">
              <wp:start x="3598" y="4003"/>
              <wp:lineTo x="2399" y="6671"/>
              <wp:lineTo x="1799" y="8895"/>
              <wp:lineTo x="1799" y="12898"/>
              <wp:lineTo x="3598" y="17345"/>
              <wp:lineTo x="5796" y="17345"/>
              <wp:lineTo x="6596" y="16456"/>
              <wp:lineTo x="19588" y="12453"/>
              <wp:lineTo x="19988" y="9340"/>
              <wp:lineTo x="16590" y="7561"/>
              <wp:lineTo x="5796" y="4003"/>
              <wp:lineTo x="3598" y="4003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ppavirta-vaaka-4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3B8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-499374</wp:posOffset>
              </wp:positionV>
              <wp:extent cx="3657600" cy="1114097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1140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0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35"/>
                            <w:gridCol w:w="2694"/>
                          </w:tblGrid>
                          <w:tr w:rsidR="00CB3961" w:rsidRPr="00914454">
                            <w:tc>
                              <w:tcPr>
                                <w:tcW w:w="2835" w:type="dxa"/>
                              </w:tcPr>
                              <w:p w:rsidR="00CB3961" w:rsidRPr="00123B86" w:rsidRDefault="00CB3961" w:rsidP="0027789A">
                                <w:pPr>
                                  <w:rPr>
                                    <w:rFonts w:ascii="Sofia Pro" w:hAnsi="Sofia Pro"/>
                                  </w:rPr>
                                </w:pPr>
                                <w:r w:rsidRPr="00123B86">
                                  <w:rPr>
                                    <w:rFonts w:ascii="Sofia Pro" w:hAnsi="Sofia Pro"/>
                                  </w:rPr>
                                  <w:t>LEPPÄVIRRAN KUNTA</w:t>
                                </w:r>
                              </w:p>
                              <w:p w:rsidR="00CB3961" w:rsidRPr="00123B86" w:rsidRDefault="00CB3961" w:rsidP="0027789A">
                                <w:pPr>
                                  <w:rPr>
                                    <w:rFonts w:ascii="Sofia Pro" w:hAnsi="Sofia Pro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4" w:type="dxa"/>
                              </w:tcPr>
                              <w:p w:rsidR="00CB3961" w:rsidRPr="00123B86" w:rsidRDefault="00CB3961">
                                <w:pPr>
                                  <w:rPr>
                                    <w:rFonts w:ascii="Sofia Pro" w:hAnsi="Sofia Pro"/>
                                  </w:rPr>
                                </w:pPr>
                                <w:r w:rsidRPr="00123B86">
                                  <w:rPr>
                                    <w:rFonts w:ascii="Sofia Pro" w:hAnsi="Sofia Pro"/>
                                  </w:rPr>
                                  <w:t>Saapunut</w:t>
                                </w:r>
                              </w:p>
                            </w:tc>
                          </w:tr>
                          <w:tr w:rsidR="00CB3961" w:rsidRPr="00914454" w:rsidTr="00123B86">
                            <w:tc>
                              <w:tcPr>
                                <w:tcW w:w="2835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B3961" w:rsidRPr="00123B86" w:rsidRDefault="00CB3961" w:rsidP="0027789A">
                                <w:pPr>
                                  <w:rPr>
                                    <w:rFonts w:ascii="Sofia Pro" w:hAnsi="Sofia Pro"/>
                                  </w:rPr>
                                </w:pPr>
                                <w:r w:rsidRPr="00123B86">
                                  <w:rPr>
                                    <w:rFonts w:ascii="Sofia Pro" w:hAnsi="Sofia Pro"/>
                                  </w:rPr>
                                  <w:t>Diaarinro</w:t>
                                </w:r>
                              </w:p>
                              <w:p w:rsidR="00CB3961" w:rsidRPr="00123B86" w:rsidRDefault="00CB3961" w:rsidP="0027789A">
                                <w:pPr>
                                  <w:rPr>
                                    <w:rFonts w:ascii="Sofia Pro" w:hAnsi="Sofia Pro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B3961" w:rsidRPr="00123B86" w:rsidRDefault="00CB3961">
                                <w:pPr>
                                  <w:rPr>
                                    <w:rFonts w:ascii="Sofia Pro" w:hAnsi="Sofia Pro"/>
                                  </w:rPr>
                                </w:pPr>
                                <w:r w:rsidRPr="00123B86">
                                  <w:rPr>
                                    <w:rFonts w:ascii="Sofia Pro" w:hAnsi="Sofia Pro"/>
                                  </w:rPr>
                                  <w:t>Asialuokka</w:t>
                                </w:r>
                              </w:p>
                            </w:tc>
                          </w:tr>
                          <w:tr w:rsidR="00CB3961" w:rsidRPr="00914454" w:rsidTr="00123B86">
                            <w:trPr>
                              <w:trHeight w:val="469"/>
                            </w:trPr>
                            <w:tc>
                              <w:tcPr>
                                <w:tcW w:w="283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CB3961" w:rsidRPr="00123B86" w:rsidRDefault="00CB3961" w:rsidP="0027789A">
                                <w:pPr>
                                  <w:rPr>
                                    <w:rFonts w:ascii="Sofia Pro" w:hAnsi="Sofia Pro"/>
                                  </w:rPr>
                                </w:pPr>
                                <w:r w:rsidRPr="00123B86">
                                  <w:rPr>
                                    <w:rFonts w:ascii="Sofia Pro" w:hAnsi="Sofia Pro"/>
                                  </w:rPr>
                                  <w:t>Käsittely (pvm+§)</w:t>
                                </w:r>
                              </w:p>
                              <w:p w:rsidR="00CB3961" w:rsidRPr="00123B86" w:rsidRDefault="00CB3961" w:rsidP="0027789A">
                                <w:pPr>
                                  <w:rPr>
                                    <w:rFonts w:ascii="Sofia Pro" w:hAnsi="Sofia Pro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4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CB3961" w:rsidRPr="00123B86" w:rsidRDefault="00CB3961">
                                <w:pPr>
                                  <w:rPr>
                                    <w:rFonts w:ascii="Sofia Pro" w:hAnsi="Sofia Pro"/>
                                  </w:rPr>
                                </w:pPr>
                              </w:p>
                            </w:tc>
                          </w:tr>
                        </w:tbl>
                        <w:p w:rsidR="00CB3961" w:rsidRDefault="00CB3961" w:rsidP="00CB39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6.8pt;margin-top:-39.3pt;width:4in;height:87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8J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" stroked="f">
              <v:textbox>
                <w:txbxContent>
                  <w:tbl>
                    <w:tblPr>
                      <w:tblW w:w="0" w:type="auto"/>
                      <w:tblInd w:w="70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35"/>
                      <w:gridCol w:w="2694"/>
                    </w:tblGrid>
                    <w:tr w:rsidR="00CB3961" w:rsidRPr="00914454">
                      <w:tc>
                        <w:tcPr>
                          <w:tcW w:w="2835" w:type="dxa"/>
                        </w:tcPr>
                        <w:p w:rsidR="00CB3961" w:rsidRPr="00123B86" w:rsidRDefault="00CB3961" w:rsidP="0027789A">
                          <w:pPr>
                            <w:rPr>
                              <w:rFonts w:ascii="Sofia Pro" w:hAnsi="Sofia Pro"/>
                            </w:rPr>
                          </w:pPr>
                          <w:r w:rsidRPr="00123B86">
                            <w:rPr>
                              <w:rFonts w:ascii="Sofia Pro" w:hAnsi="Sofia Pro"/>
                            </w:rPr>
                            <w:t>LEPPÄVIRRAN KUNTA</w:t>
                          </w:r>
                        </w:p>
                        <w:p w:rsidR="00CB3961" w:rsidRPr="00123B86" w:rsidRDefault="00CB3961" w:rsidP="0027789A">
                          <w:pPr>
                            <w:rPr>
                              <w:rFonts w:ascii="Sofia Pro" w:hAnsi="Sofia Pro"/>
                            </w:rPr>
                          </w:pPr>
                        </w:p>
                      </w:tc>
                      <w:tc>
                        <w:tcPr>
                          <w:tcW w:w="2694" w:type="dxa"/>
                        </w:tcPr>
                        <w:p w:rsidR="00CB3961" w:rsidRPr="00123B86" w:rsidRDefault="00CB3961">
                          <w:pPr>
                            <w:rPr>
                              <w:rFonts w:ascii="Sofia Pro" w:hAnsi="Sofia Pro"/>
                            </w:rPr>
                          </w:pPr>
                          <w:r w:rsidRPr="00123B86">
                            <w:rPr>
                              <w:rFonts w:ascii="Sofia Pro" w:hAnsi="Sofia Pro"/>
                            </w:rPr>
                            <w:t>Saapunut</w:t>
                          </w:r>
                        </w:p>
                      </w:tc>
                    </w:tr>
                    <w:tr w:rsidR="00CB3961" w:rsidRPr="00914454" w:rsidTr="00123B86">
                      <w:tc>
                        <w:tcPr>
                          <w:tcW w:w="2835" w:type="dxa"/>
                          <w:tcBorders>
                            <w:bottom w:val="single" w:sz="4" w:space="0" w:color="auto"/>
                          </w:tcBorders>
                        </w:tcPr>
                        <w:p w:rsidR="00CB3961" w:rsidRPr="00123B86" w:rsidRDefault="00CB3961" w:rsidP="0027789A">
                          <w:pPr>
                            <w:rPr>
                              <w:rFonts w:ascii="Sofia Pro" w:hAnsi="Sofia Pro"/>
                            </w:rPr>
                          </w:pPr>
                          <w:r w:rsidRPr="00123B86">
                            <w:rPr>
                              <w:rFonts w:ascii="Sofia Pro" w:hAnsi="Sofia Pro"/>
                            </w:rPr>
                            <w:t>Diaarinro</w:t>
                          </w:r>
                        </w:p>
                        <w:p w:rsidR="00CB3961" w:rsidRPr="00123B86" w:rsidRDefault="00CB3961" w:rsidP="0027789A">
                          <w:pPr>
                            <w:rPr>
                              <w:rFonts w:ascii="Sofia Pro" w:hAnsi="Sofia Pro"/>
                            </w:rPr>
                          </w:pPr>
                        </w:p>
                      </w:tc>
                      <w:tc>
                        <w:tcPr>
                          <w:tcW w:w="2694" w:type="dxa"/>
                          <w:tcBorders>
                            <w:bottom w:val="single" w:sz="4" w:space="0" w:color="auto"/>
                          </w:tcBorders>
                        </w:tcPr>
                        <w:p w:rsidR="00CB3961" w:rsidRPr="00123B86" w:rsidRDefault="00CB3961">
                          <w:pPr>
                            <w:rPr>
                              <w:rFonts w:ascii="Sofia Pro" w:hAnsi="Sofia Pro"/>
                            </w:rPr>
                          </w:pPr>
                          <w:r w:rsidRPr="00123B86">
                            <w:rPr>
                              <w:rFonts w:ascii="Sofia Pro" w:hAnsi="Sofia Pro"/>
                            </w:rPr>
                            <w:t>Asialuokka</w:t>
                          </w:r>
                        </w:p>
                      </w:tc>
                    </w:tr>
                    <w:tr w:rsidR="00CB3961" w:rsidRPr="00914454" w:rsidTr="00123B86">
                      <w:trPr>
                        <w:trHeight w:val="469"/>
                      </w:trPr>
                      <w:tc>
                        <w:tcPr>
                          <w:tcW w:w="283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B3961" w:rsidRPr="00123B86" w:rsidRDefault="00CB3961" w:rsidP="0027789A">
                          <w:pPr>
                            <w:rPr>
                              <w:rFonts w:ascii="Sofia Pro" w:hAnsi="Sofia Pro"/>
                            </w:rPr>
                          </w:pPr>
                          <w:r w:rsidRPr="00123B86">
                            <w:rPr>
                              <w:rFonts w:ascii="Sofia Pro" w:hAnsi="Sofia Pro"/>
                            </w:rPr>
                            <w:t>Käsittely (pvm+§)</w:t>
                          </w:r>
                        </w:p>
                        <w:p w:rsidR="00CB3961" w:rsidRPr="00123B86" w:rsidRDefault="00CB3961" w:rsidP="0027789A">
                          <w:pPr>
                            <w:rPr>
                              <w:rFonts w:ascii="Sofia Pro" w:hAnsi="Sofia Pro"/>
                            </w:rPr>
                          </w:pPr>
                        </w:p>
                      </w:tc>
                      <w:tc>
                        <w:tcPr>
                          <w:tcW w:w="269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B3961" w:rsidRPr="00123B86" w:rsidRDefault="00CB3961">
                          <w:pPr>
                            <w:rPr>
                              <w:rFonts w:ascii="Sofia Pro" w:hAnsi="Sofia Pro"/>
                            </w:rPr>
                          </w:pPr>
                        </w:p>
                      </w:tc>
                    </w:tr>
                  </w:tbl>
                  <w:p w:rsidR="00CB3961" w:rsidRDefault="00CB3961" w:rsidP="00CB3961"/>
                </w:txbxContent>
              </v:textbox>
              <w10:wrap anchorx="margin"/>
            </v:shape>
          </w:pict>
        </mc:Fallback>
      </mc:AlternateContent>
    </w:r>
  </w:p>
  <w:p w:rsidR="00E44515" w:rsidRDefault="00E44515">
    <w:pPr>
      <w:pStyle w:val="Yltunniste"/>
    </w:pPr>
  </w:p>
  <w:p w:rsidR="00E44515" w:rsidRDefault="00E44515">
    <w:pPr>
      <w:pStyle w:val="Yltunniste"/>
    </w:pPr>
  </w:p>
  <w:p w:rsidR="00CB3961" w:rsidRDefault="00C72EC0">
    <w:pPr>
      <w:pStyle w:val="Yltunniste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61"/>
    <w:rsid w:val="0001420E"/>
    <w:rsid w:val="0004347A"/>
    <w:rsid w:val="0007429E"/>
    <w:rsid w:val="00123B86"/>
    <w:rsid w:val="00134FAB"/>
    <w:rsid w:val="00191921"/>
    <w:rsid w:val="001B5E6D"/>
    <w:rsid w:val="002138F1"/>
    <w:rsid w:val="002412F9"/>
    <w:rsid w:val="002542A6"/>
    <w:rsid w:val="00267549"/>
    <w:rsid w:val="0027789A"/>
    <w:rsid w:val="002A75BD"/>
    <w:rsid w:val="002D4C08"/>
    <w:rsid w:val="002D54E1"/>
    <w:rsid w:val="00323969"/>
    <w:rsid w:val="003774E4"/>
    <w:rsid w:val="00443D7B"/>
    <w:rsid w:val="00444F06"/>
    <w:rsid w:val="00475534"/>
    <w:rsid w:val="00492A1D"/>
    <w:rsid w:val="004C62B0"/>
    <w:rsid w:val="004F1551"/>
    <w:rsid w:val="004F2CF2"/>
    <w:rsid w:val="0050335E"/>
    <w:rsid w:val="00516460"/>
    <w:rsid w:val="00520321"/>
    <w:rsid w:val="005672C5"/>
    <w:rsid w:val="005F2461"/>
    <w:rsid w:val="00620944"/>
    <w:rsid w:val="00730EF0"/>
    <w:rsid w:val="00735059"/>
    <w:rsid w:val="007938E2"/>
    <w:rsid w:val="007F1C38"/>
    <w:rsid w:val="008516D7"/>
    <w:rsid w:val="008A6E39"/>
    <w:rsid w:val="009137BF"/>
    <w:rsid w:val="00933709"/>
    <w:rsid w:val="009F21E8"/>
    <w:rsid w:val="00A10AE6"/>
    <w:rsid w:val="00A1410D"/>
    <w:rsid w:val="00A26851"/>
    <w:rsid w:val="00A2690F"/>
    <w:rsid w:val="00A53D07"/>
    <w:rsid w:val="00AB13B0"/>
    <w:rsid w:val="00AD6855"/>
    <w:rsid w:val="00AE32E6"/>
    <w:rsid w:val="00B047F4"/>
    <w:rsid w:val="00B31826"/>
    <w:rsid w:val="00B37C03"/>
    <w:rsid w:val="00BA7C4E"/>
    <w:rsid w:val="00BB0B10"/>
    <w:rsid w:val="00BB61BA"/>
    <w:rsid w:val="00BE0430"/>
    <w:rsid w:val="00BF7BA7"/>
    <w:rsid w:val="00C0726C"/>
    <w:rsid w:val="00C11E1E"/>
    <w:rsid w:val="00C619B0"/>
    <w:rsid w:val="00C72EC0"/>
    <w:rsid w:val="00C8245D"/>
    <w:rsid w:val="00CA0114"/>
    <w:rsid w:val="00CB3961"/>
    <w:rsid w:val="00D14D5F"/>
    <w:rsid w:val="00D1604F"/>
    <w:rsid w:val="00D31C01"/>
    <w:rsid w:val="00D336D0"/>
    <w:rsid w:val="00D4058F"/>
    <w:rsid w:val="00D40E8E"/>
    <w:rsid w:val="00D46436"/>
    <w:rsid w:val="00D5108A"/>
    <w:rsid w:val="00D96738"/>
    <w:rsid w:val="00DB34D3"/>
    <w:rsid w:val="00DC684A"/>
    <w:rsid w:val="00DE0E58"/>
    <w:rsid w:val="00DF2C25"/>
    <w:rsid w:val="00E436B0"/>
    <w:rsid w:val="00E44515"/>
    <w:rsid w:val="00EA0D8F"/>
    <w:rsid w:val="00EB7E6C"/>
    <w:rsid w:val="00F16343"/>
    <w:rsid w:val="00F47BC8"/>
    <w:rsid w:val="00F55CF2"/>
    <w:rsid w:val="00F60478"/>
    <w:rsid w:val="00F966E3"/>
    <w:rsid w:val="00F97F5E"/>
    <w:rsid w:val="00FA1555"/>
    <w:rsid w:val="00F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5:docId w15:val="{EA7C1E12-BC2B-44F7-9082-A239B3D8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CA0114"/>
    <w:rPr>
      <w:rFonts w:ascii="Tahoma" w:hAnsi="Tahoma" w:cs="Tahoma"/>
      <w:sz w:val="16"/>
      <w:szCs w:val="16"/>
    </w:rPr>
  </w:style>
  <w:style w:type="character" w:styleId="Hyperlinkki">
    <w:name w:val="Hyperlink"/>
    <w:unhideWhenUsed/>
    <w:rsid w:val="00CB3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um\Downloads\Kehittamisavustushakemus_pienet_ja_keskisuuret_yritykset_2019%20(3)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18BD-08C4-4362-9C07-73AFFF9C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Kehittamisavustushakemus_pienet_ja_keskisuuret_yritykset_2019 (3)</Template>
  <TotalTime>14</TotalTime>
  <Pages>2</Pages>
  <Words>188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Leppävirran kunta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Mustonen</dc:creator>
  <cp:keywords/>
  <cp:lastModifiedBy>Anu Mustonen</cp:lastModifiedBy>
  <cp:revision>6</cp:revision>
  <cp:lastPrinted>2007-01-19T11:08:00Z</cp:lastPrinted>
  <dcterms:created xsi:type="dcterms:W3CDTF">2022-10-21T08:19:00Z</dcterms:created>
  <dcterms:modified xsi:type="dcterms:W3CDTF">2022-10-26T11:10:00Z</dcterms:modified>
</cp:coreProperties>
</file>