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8B" w:rsidRPr="00117B14" w:rsidRDefault="00E77E8B" w:rsidP="00E77E8B">
      <w:pPr>
        <w:spacing w:after="0" w:line="240" w:lineRule="auto"/>
        <w:rPr>
          <w:rFonts w:ascii="Sofia Pro" w:eastAsia="Times New Roman" w:hAnsi="Sofia Pro"/>
          <w:b/>
          <w:sz w:val="20"/>
          <w:szCs w:val="20"/>
          <w:lang w:eastAsia="fi-FI"/>
        </w:rPr>
      </w:pPr>
    </w:p>
    <w:p w:rsidR="00E77E8B" w:rsidRPr="00117B14" w:rsidRDefault="00E77E8B" w:rsidP="00E77E8B">
      <w:pPr>
        <w:spacing w:after="0" w:line="240" w:lineRule="auto"/>
        <w:rPr>
          <w:rFonts w:ascii="Sofia Pro" w:eastAsia="Times New Roman" w:hAnsi="Sofia Pro" w:cs="Arial"/>
          <w:b/>
          <w:sz w:val="20"/>
          <w:szCs w:val="20"/>
          <w:lang w:eastAsia="fi-FI"/>
        </w:rPr>
      </w:pPr>
      <w:r w:rsidRPr="00117B14">
        <w:rPr>
          <w:rFonts w:ascii="Sofia Pro" w:eastAsia="Times New Roman" w:hAnsi="Sofia Pro"/>
          <w:b/>
          <w:sz w:val="20"/>
          <w:szCs w:val="20"/>
          <w:lang w:eastAsia="fi-FI"/>
        </w:rPr>
        <w:t>Elinkeinotoimi</w:t>
      </w:r>
      <w:r w:rsidRPr="00117B14">
        <w:rPr>
          <w:rFonts w:ascii="Sofia Pro" w:eastAsia="Times New Roman" w:hAnsi="Sofia Pro"/>
          <w:b/>
          <w:sz w:val="20"/>
          <w:szCs w:val="20"/>
          <w:lang w:eastAsia="fi-FI"/>
        </w:rPr>
        <w:br/>
        <w:t>Savonkatu 39 PL 4, 79101 LEPPÄVIRTA</w:t>
      </w:r>
      <w:r w:rsidRPr="00117B14">
        <w:rPr>
          <w:rFonts w:ascii="Sofia Pro" w:eastAsia="Times New Roman" w:hAnsi="Sofia Pro" w:cs="Arial"/>
          <w:b/>
          <w:sz w:val="20"/>
          <w:szCs w:val="20"/>
          <w:lang w:eastAsia="fi-FI"/>
        </w:rPr>
        <w:t xml:space="preserve"> </w:t>
      </w:r>
    </w:p>
    <w:p w:rsidR="00E77E8B" w:rsidRPr="00117B14" w:rsidRDefault="00E77E8B" w:rsidP="00E77E8B">
      <w:pPr>
        <w:spacing w:after="0" w:line="240" w:lineRule="auto"/>
        <w:rPr>
          <w:rFonts w:ascii="Sofia Pro" w:eastAsia="Times New Roman" w:hAnsi="Sofia Pro" w:cs="Arial"/>
          <w:b/>
          <w:sz w:val="20"/>
          <w:szCs w:val="20"/>
          <w:lang w:eastAsia="fi-FI"/>
        </w:rPr>
      </w:pPr>
    </w:p>
    <w:p w:rsidR="00E77E8B" w:rsidRPr="00117B14" w:rsidRDefault="00E77E8B" w:rsidP="00E77E8B">
      <w:pPr>
        <w:spacing w:after="0" w:line="240" w:lineRule="auto"/>
        <w:rPr>
          <w:rFonts w:ascii="Sofia Pro" w:eastAsia="Times New Roman" w:hAnsi="Sofia Pro"/>
          <w:b/>
          <w:sz w:val="20"/>
          <w:szCs w:val="20"/>
          <w:lang w:eastAsia="fi-FI"/>
        </w:rPr>
      </w:pPr>
      <w:r w:rsidRPr="00117B14">
        <w:rPr>
          <w:rFonts w:ascii="Sofia Pro" w:eastAsia="Times New Roman" w:hAnsi="Sofia Pro" w:cs="Arial"/>
          <w:b/>
          <w:sz w:val="20"/>
          <w:szCs w:val="20"/>
          <w:lang w:eastAsia="fi-FI"/>
        </w:rPr>
        <w:t>KEHITTÄMISAVUSTUSHAKEMUS (maatilat)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3231"/>
        <w:gridCol w:w="1234"/>
        <w:gridCol w:w="622"/>
        <w:gridCol w:w="1855"/>
        <w:gridCol w:w="1772"/>
      </w:tblGrid>
      <w:tr w:rsidR="00E77E8B" w:rsidRPr="00117B14" w:rsidTr="00E77E8B">
        <w:trPr>
          <w:cantSplit/>
        </w:trPr>
        <w:tc>
          <w:tcPr>
            <w:tcW w:w="1487" w:type="dxa"/>
            <w:vMerge w:val="restart"/>
          </w:tcPr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>Hakijan</w:t>
            </w: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br/>
              <w:t>yhteystiedot</w:t>
            </w:r>
          </w:p>
        </w:tc>
        <w:tc>
          <w:tcPr>
            <w:tcW w:w="5087" w:type="dxa"/>
            <w:gridSpan w:val="3"/>
          </w:tcPr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>Yritys</w:t>
            </w: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sz w:val="20"/>
                <w:szCs w:val="20"/>
                <w:lang w:eastAsia="fi-FI"/>
              </w:rPr>
            </w:pPr>
            <w:bookmarkStart w:id="0" w:name="Teksti11"/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instrText xml:space="preserve"> FORMTEXT </w:instrText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fldChar w:fldCharType="separate"/>
            </w:r>
            <w:bookmarkStart w:id="1" w:name="_GoBack"/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bookmarkEnd w:id="1"/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fldChar w:fldCharType="end"/>
            </w:r>
            <w:bookmarkEnd w:id="0"/>
          </w:p>
        </w:tc>
        <w:tc>
          <w:tcPr>
            <w:tcW w:w="3627" w:type="dxa"/>
            <w:gridSpan w:val="2"/>
          </w:tcPr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 xml:space="preserve">Y-tunnus </w:t>
            </w: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br/>
            </w:r>
            <w:bookmarkStart w:id="2" w:name="Teksti12"/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instrText xml:space="preserve"> FORMTEXT </w:instrText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fldChar w:fldCharType="separate"/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fldChar w:fldCharType="end"/>
            </w:r>
            <w:bookmarkEnd w:id="2"/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 xml:space="preserve"> </w:t>
            </w:r>
          </w:p>
        </w:tc>
      </w:tr>
      <w:tr w:rsidR="00E77E8B" w:rsidRPr="00117B14" w:rsidTr="00E77E8B">
        <w:trPr>
          <w:cantSplit/>
        </w:trPr>
        <w:tc>
          <w:tcPr>
            <w:tcW w:w="1487" w:type="dxa"/>
            <w:vMerge/>
          </w:tcPr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</w:p>
        </w:tc>
        <w:tc>
          <w:tcPr>
            <w:tcW w:w="5087" w:type="dxa"/>
            <w:gridSpan w:val="3"/>
          </w:tcPr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>Hakijan nimi</w:t>
            </w: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sz w:val="20"/>
                <w:szCs w:val="20"/>
                <w:lang w:eastAsia="fi-FI"/>
              </w:rPr>
            </w:pP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instrText xml:space="preserve"> FORMTEXT </w:instrText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fldChar w:fldCharType="separate"/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fldChar w:fldCharType="end"/>
            </w: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3627" w:type="dxa"/>
            <w:gridSpan w:val="2"/>
          </w:tcPr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>Asema yrityksessä</w:t>
            </w: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br/>
            </w: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instrText xml:space="preserve"> FORMTEXT </w:instrText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fldChar w:fldCharType="separate"/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E77E8B" w:rsidRPr="00117B14" w:rsidTr="00E77E8B">
        <w:trPr>
          <w:cantSplit/>
        </w:trPr>
        <w:tc>
          <w:tcPr>
            <w:tcW w:w="1487" w:type="dxa"/>
            <w:vMerge/>
          </w:tcPr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</w:p>
        </w:tc>
        <w:tc>
          <w:tcPr>
            <w:tcW w:w="3231" w:type="dxa"/>
          </w:tcPr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>Osoite</w:t>
            </w: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sz w:val="20"/>
                <w:szCs w:val="20"/>
                <w:lang w:eastAsia="fi-FI"/>
              </w:rPr>
            </w:pP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fldChar w:fldCharType="begin">
                <w:ffData>
                  <w:name w:val="Teksti15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instrText xml:space="preserve"> FORMTEXT </w:instrText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fldChar w:fldCharType="separate"/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3711" w:type="dxa"/>
            <w:gridSpan w:val="3"/>
          </w:tcPr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>Postinumero</w:t>
            </w: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sz w:val="20"/>
                <w:szCs w:val="20"/>
                <w:lang w:eastAsia="fi-FI"/>
              </w:rPr>
            </w:pP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instrText xml:space="preserve"> FORMTEXT </w:instrText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fldChar w:fldCharType="separate"/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772" w:type="dxa"/>
          </w:tcPr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>Postitoimipaikka</w:t>
            </w: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sz w:val="20"/>
                <w:szCs w:val="20"/>
                <w:lang w:eastAsia="fi-FI"/>
              </w:rPr>
            </w:pP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fldChar w:fldCharType="begin">
                <w:ffData>
                  <w:name w:val="Teksti17"/>
                  <w:enabled/>
                  <w:calcOnExit w:val="0"/>
                  <w:textInput>
                    <w:format w:val="Isot kirjaimet"/>
                  </w:textInput>
                </w:ffData>
              </w:fldChar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instrText xml:space="preserve"> FORMTEXT </w:instrText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fldChar w:fldCharType="separate"/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E77E8B" w:rsidRPr="00117B14" w:rsidTr="00E77E8B">
        <w:trPr>
          <w:cantSplit/>
        </w:trPr>
        <w:tc>
          <w:tcPr>
            <w:tcW w:w="1487" w:type="dxa"/>
            <w:vMerge/>
          </w:tcPr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714" w:type="dxa"/>
            <w:gridSpan w:val="5"/>
          </w:tcPr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>Puhelinnumero</w:t>
            </w: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sz w:val="20"/>
                <w:szCs w:val="20"/>
                <w:lang w:eastAsia="fi-FI"/>
              </w:rPr>
            </w:pP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instrText xml:space="preserve"> FORMTEXT </w:instrText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fldChar w:fldCharType="separate"/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fldChar w:fldCharType="end"/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t xml:space="preserve"> </w:t>
            </w:r>
          </w:p>
        </w:tc>
      </w:tr>
      <w:tr w:rsidR="00E77E8B" w:rsidRPr="00117B14" w:rsidTr="00E77E8B">
        <w:trPr>
          <w:cantSplit/>
          <w:trHeight w:val="562"/>
        </w:trPr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714" w:type="dxa"/>
            <w:gridSpan w:val="5"/>
            <w:tcBorders>
              <w:bottom w:val="single" w:sz="12" w:space="0" w:color="auto"/>
            </w:tcBorders>
          </w:tcPr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>Sähköposti</w:t>
            </w: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3" w:name="Teksti43"/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instrText xml:space="preserve"> FORMTEXT </w:instrText>
            </w: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fldChar w:fldCharType="separate"/>
            </w:r>
            <w:r w:rsidRPr="00117B14">
              <w:rPr>
                <w:rFonts w:ascii="Sofia Pro" w:eastAsia="Times New Roman" w:hAnsi="Sofia Pro"/>
                <w:b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b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b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b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b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fldChar w:fldCharType="end"/>
            </w:r>
            <w:bookmarkEnd w:id="3"/>
          </w:p>
        </w:tc>
      </w:tr>
      <w:tr w:rsidR="00E77E8B" w:rsidRPr="00117B14" w:rsidTr="00E77E8B">
        <w:trPr>
          <w:cantSplit/>
          <w:trHeight w:val="1262"/>
        </w:trPr>
        <w:tc>
          <w:tcPr>
            <w:tcW w:w="1487" w:type="dxa"/>
            <w:tcBorders>
              <w:top w:val="single" w:sz="4" w:space="0" w:color="auto"/>
            </w:tcBorders>
          </w:tcPr>
          <w:p w:rsidR="00E77E8B" w:rsidRPr="00117B14" w:rsidRDefault="00E77E8B" w:rsidP="00E77E8B">
            <w:pPr>
              <w:keepNext/>
              <w:spacing w:after="0" w:line="240" w:lineRule="auto"/>
              <w:outlineLvl w:val="0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</w:p>
          <w:p w:rsidR="00E77E8B" w:rsidRPr="00117B14" w:rsidRDefault="00E77E8B" w:rsidP="00E77E8B">
            <w:pPr>
              <w:keepNext/>
              <w:spacing w:after="0" w:line="240" w:lineRule="auto"/>
              <w:outlineLvl w:val="0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>Yritys hakee kehittämis-avustusta</w:t>
            </w: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 w:cs="Arial"/>
                <w:sz w:val="20"/>
                <w:szCs w:val="20"/>
                <w:lang w:eastAsia="fi-FI"/>
              </w:rPr>
            </w:pPr>
          </w:p>
        </w:tc>
        <w:tc>
          <w:tcPr>
            <w:tcW w:w="8714" w:type="dxa"/>
            <w:gridSpan w:val="5"/>
            <w:tcBorders>
              <w:top w:val="nil"/>
            </w:tcBorders>
          </w:tcPr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6"/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instrText xml:space="preserve"> FORMCHECKBOX </w:instrText>
            </w:r>
            <w:r w:rsidR="00117B14"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r>
            <w:r w:rsidR="0047155B"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fldChar w:fldCharType="separate"/>
            </w: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fldChar w:fldCharType="end"/>
            </w:r>
            <w:bookmarkEnd w:id="4"/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 xml:space="preserve"> Asiantuntijapalveluihin </w:t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t>(60 % verottomista kustannuksista, enintään 1500 €/tila/3 vuotta)</w:t>
            </w: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br/>
              <w:t xml:space="preserve">Avustuskohde: </w:t>
            </w: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4"/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instrText xml:space="preserve"> FORMCHECKBOX </w:instrText>
            </w:r>
            <w:r w:rsidR="0047155B"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r>
            <w:r w:rsidR="0047155B"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fldChar w:fldCharType="separate"/>
            </w: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fldChar w:fldCharType="end"/>
            </w:r>
            <w:bookmarkEnd w:id="5"/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 xml:space="preserve"> kehittämissuunnitelmien laadinta ja kehittämiseen liittyvän rahoituksen</w:t>
            </w: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br/>
              <w:t xml:space="preserve">                               </w:t>
            </w:r>
            <w:r w:rsid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 xml:space="preserve">     </w:t>
            </w: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>hakeminen ml. rakentamiseen liittyvät investoinnit</w:t>
            </w: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 xml:space="preserve">           </w:t>
            </w:r>
            <w:r w:rsidR="00945A8D"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 xml:space="preserve">              </w:t>
            </w:r>
            <w:r w:rsid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 xml:space="preserve">    </w:t>
            </w: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15"/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instrText xml:space="preserve"> FORMCHECKBOX </w:instrText>
            </w:r>
            <w:r w:rsidR="00117B14"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r>
            <w:r w:rsidR="0047155B"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fldChar w:fldCharType="separate"/>
            </w: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fldChar w:fldCharType="end"/>
            </w:r>
            <w:bookmarkEnd w:id="6"/>
            <w:r w:rsid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 xml:space="preserve">  </w:t>
            </w: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>sukupolvenvaihdos maatilalla</w:t>
            </w: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</w:p>
        </w:tc>
      </w:tr>
      <w:tr w:rsidR="00E77E8B" w:rsidRPr="00117B14" w:rsidTr="00E77E8B">
        <w:trPr>
          <w:cantSplit/>
          <w:trHeight w:val="886"/>
        </w:trPr>
        <w:tc>
          <w:tcPr>
            <w:tcW w:w="1487" w:type="dxa"/>
          </w:tcPr>
          <w:p w:rsidR="00E77E8B" w:rsidRPr="00117B14" w:rsidRDefault="00E77E8B" w:rsidP="00E77E8B">
            <w:pPr>
              <w:keepNext/>
              <w:spacing w:after="0" w:line="240" w:lineRule="auto"/>
              <w:outlineLvl w:val="0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</w:p>
          <w:p w:rsidR="00E77E8B" w:rsidRPr="00117B14" w:rsidRDefault="00E77E8B" w:rsidP="00E77E8B">
            <w:pPr>
              <w:keepNext/>
              <w:spacing w:after="0" w:line="240" w:lineRule="auto"/>
              <w:outlineLvl w:val="0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>Yritys hakee kehittämis-avustusta</w:t>
            </w: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714" w:type="dxa"/>
            <w:gridSpan w:val="5"/>
          </w:tcPr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7"/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instrText xml:space="preserve"> FORMCHECKBOX </w:instrText>
            </w:r>
            <w:r w:rsidR="0047155B"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r>
            <w:r w:rsidR="0047155B"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fldChar w:fldCharType="separate"/>
            </w: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fldChar w:fldCharType="end"/>
            </w:r>
            <w:bookmarkEnd w:id="7"/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 xml:space="preserve"> Kehityshankkeeseen, yritysryhmähankkeeseen, kehittämiseen liittyviin </w:t>
            </w: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br/>
              <w:t xml:space="preserve">     esiselvityshankkeisiin </w:t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t>(max. 5 000 €/hanke)</w:t>
            </w: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i/>
                <w:sz w:val="20"/>
                <w:szCs w:val="20"/>
                <w:lang w:eastAsia="fi-FI"/>
              </w:rPr>
            </w:pP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i/>
                <w:sz w:val="20"/>
                <w:szCs w:val="20"/>
                <w:lang w:eastAsia="fi-FI"/>
              </w:rPr>
              <w:t>Liitteeksi hankesuunnitelma tai muu selvitys hankkeesta.</w:t>
            </w:r>
          </w:p>
        </w:tc>
      </w:tr>
      <w:tr w:rsidR="00E77E8B" w:rsidRPr="00117B14" w:rsidTr="00447E97">
        <w:trPr>
          <w:cantSplit/>
          <w:trHeight w:val="125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8B" w:rsidRPr="00117B14" w:rsidRDefault="00E77E8B" w:rsidP="00E77E8B">
            <w:pPr>
              <w:keepNext/>
              <w:spacing w:after="0" w:line="240" w:lineRule="auto"/>
              <w:outlineLvl w:val="0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</w:p>
          <w:p w:rsidR="00E77E8B" w:rsidRPr="00117B14" w:rsidRDefault="00E77E8B" w:rsidP="00E77E8B">
            <w:pPr>
              <w:keepNext/>
              <w:spacing w:after="0" w:line="240" w:lineRule="auto"/>
              <w:outlineLvl w:val="0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>Lisätietoja</w:t>
            </w:r>
          </w:p>
        </w:tc>
        <w:tc>
          <w:tcPr>
            <w:tcW w:w="8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8" w:name="Teksti25"/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instrText xml:space="preserve"> FORMTEXT </w:instrText>
            </w: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fldChar w:fldCharType="separate"/>
            </w: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fldChar w:fldCharType="end"/>
            </w:r>
            <w:bookmarkEnd w:id="8"/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</w:p>
        </w:tc>
      </w:tr>
      <w:tr w:rsidR="00E77E8B" w:rsidRPr="00117B14" w:rsidTr="00447E97">
        <w:trPr>
          <w:cantSplit/>
          <w:trHeight w:val="698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8B" w:rsidRPr="00117B14" w:rsidRDefault="00E77E8B" w:rsidP="00E77E8B">
            <w:pPr>
              <w:keepNext/>
              <w:spacing w:after="0" w:line="240" w:lineRule="auto"/>
              <w:outlineLvl w:val="0"/>
              <w:rPr>
                <w:rFonts w:ascii="Sofia Pro" w:eastAsia="Times New Roman" w:hAnsi="Sofia Pro"/>
                <w:b/>
                <w:i/>
                <w:sz w:val="20"/>
                <w:szCs w:val="20"/>
                <w:lang w:eastAsia="fi-FI"/>
              </w:rPr>
            </w:pPr>
            <w:proofErr w:type="spellStart"/>
            <w:r w:rsidRPr="00117B14">
              <w:rPr>
                <w:rFonts w:ascii="Sofia Pro" w:eastAsia="Times New Roman" w:hAnsi="Sofia Pro"/>
                <w:b/>
                <w:i/>
                <w:sz w:val="20"/>
                <w:szCs w:val="20"/>
                <w:lang w:eastAsia="fi-FI"/>
              </w:rPr>
              <w:t>Huom</w:t>
            </w:r>
            <w:proofErr w:type="spellEnd"/>
            <w:r w:rsidRPr="00117B14">
              <w:rPr>
                <w:rFonts w:ascii="Sofia Pro" w:eastAsia="Times New Roman" w:hAnsi="Sofia Pro"/>
                <w:b/>
                <w:i/>
                <w:sz w:val="20"/>
                <w:szCs w:val="20"/>
                <w:lang w:eastAsia="fi-FI"/>
              </w:rPr>
              <w:t>!</w:t>
            </w:r>
          </w:p>
        </w:tc>
        <w:tc>
          <w:tcPr>
            <w:tcW w:w="8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i/>
                <w:sz w:val="20"/>
                <w:szCs w:val="20"/>
                <w:lang w:eastAsia="fi-FI"/>
              </w:rPr>
              <w:t>Avustus maksetaan todellisten kustannusten perusteella eli yrityksen on esitettävä tositteet ennen maksuunpanoa.</w:t>
            </w:r>
          </w:p>
        </w:tc>
      </w:tr>
      <w:tr w:rsidR="00E77E8B" w:rsidRPr="00117B14" w:rsidTr="00447E97">
        <w:trPr>
          <w:cantSplit/>
          <w:trHeight w:val="1040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>Päiväys ja</w:t>
            </w: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>allekirjoitus</w:t>
            </w:r>
          </w:p>
        </w:tc>
        <w:tc>
          <w:tcPr>
            <w:tcW w:w="4465" w:type="dxa"/>
            <w:gridSpan w:val="2"/>
            <w:tcBorders>
              <w:top w:val="nil"/>
              <w:bottom w:val="single" w:sz="4" w:space="0" w:color="auto"/>
            </w:tcBorders>
          </w:tcPr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br/>
              <w:t xml:space="preserve">Leppävirta </w:t>
            </w:r>
            <w:r w:rsidRPr="00117B14">
              <w:rPr>
                <w:rFonts w:ascii="Sofia Pro" w:eastAsia="Times New Roman" w:hAnsi="Sofia Pro"/>
                <w:sz w:val="20"/>
                <w:szCs w:val="20"/>
                <w:u w:val="single"/>
                <w:lang w:eastAsia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9" w:name="Teksti26"/>
            <w:r w:rsidRPr="00117B14">
              <w:rPr>
                <w:rFonts w:ascii="Sofia Pro" w:eastAsia="Times New Roman" w:hAnsi="Sofia Pro"/>
                <w:sz w:val="20"/>
                <w:szCs w:val="20"/>
                <w:u w:val="single"/>
                <w:lang w:eastAsia="fi-FI"/>
              </w:rPr>
              <w:instrText xml:space="preserve"> FORMTEXT </w:instrText>
            </w:r>
            <w:r w:rsidRPr="00117B14">
              <w:rPr>
                <w:rFonts w:ascii="Sofia Pro" w:eastAsia="Times New Roman" w:hAnsi="Sofia Pro"/>
                <w:sz w:val="20"/>
                <w:szCs w:val="20"/>
                <w:u w:val="single"/>
                <w:lang w:eastAsia="fi-FI"/>
              </w:rPr>
            </w:r>
            <w:r w:rsidRPr="00117B14">
              <w:rPr>
                <w:rFonts w:ascii="Sofia Pro" w:eastAsia="Times New Roman" w:hAnsi="Sofia Pro"/>
                <w:sz w:val="20"/>
                <w:szCs w:val="20"/>
                <w:u w:val="single"/>
                <w:lang w:eastAsia="fi-FI"/>
              </w:rPr>
              <w:fldChar w:fldCharType="separate"/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sz w:val="20"/>
                <w:szCs w:val="20"/>
                <w:u w:val="single"/>
                <w:lang w:eastAsia="fi-FI"/>
              </w:rPr>
              <w:fldChar w:fldCharType="end"/>
            </w:r>
            <w:bookmarkEnd w:id="9"/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 xml:space="preserve"> - </w:t>
            </w:r>
            <w:r w:rsidRPr="00117B14">
              <w:rPr>
                <w:rFonts w:ascii="Sofia Pro" w:eastAsia="Times New Roman" w:hAnsi="Sofia Pro"/>
                <w:sz w:val="20"/>
                <w:szCs w:val="20"/>
                <w:u w:val="single"/>
                <w:lang w:eastAsia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0" w:name="Teksti27"/>
            <w:r w:rsidRPr="00117B14">
              <w:rPr>
                <w:rFonts w:ascii="Sofia Pro" w:eastAsia="Times New Roman" w:hAnsi="Sofia Pro"/>
                <w:sz w:val="20"/>
                <w:szCs w:val="20"/>
                <w:u w:val="single"/>
                <w:lang w:eastAsia="fi-FI"/>
              </w:rPr>
              <w:instrText xml:space="preserve"> FORMTEXT </w:instrText>
            </w:r>
            <w:r w:rsidRPr="00117B14">
              <w:rPr>
                <w:rFonts w:ascii="Sofia Pro" w:eastAsia="Times New Roman" w:hAnsi="Sofia Pro"/>
                <w:sz w:val="20"/>
                <w:szCs w:val="20"/>
                <w:u w:val="single"/>
                <w:lang w:eastAsia="fi-FI"/>
              </w:rPr>
            </w:r>
            <w:r w:rsidRPr="00117B14">
              <w:rPr>
                <w:rFonts w:ascii="Sofia Pro" w:eastAsia="Times New Roman" w:hAnsi="Sofia Pro"/>
                <w:sz w:val="20"/>
                <w:szCs w:val="20"/>
                <w:u w:val="single"/>
                <w:lang w:eastAsia="fi-FI"/>
              </w:rPr>
              <w:fldChar w:fldCharType="separate"/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sz w:val="20"/>
                <w:szCs w:val="20"/>
                <w:u w:val="single"/>
                <w:lang w:eastAsia="fi-FI"/>
              </w:rPr>
              <w:fldChar w:fldCharType="end"/>
            </w:r>
            <w:bookmarkEnd w:id="10"/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>kuuta 20</w:t>
            </w:r>
            <w:r w:rsidRPr="00117B14">
              <w:rPr>
                <w:rFonts w:ascii="Sofia Pro" w:eastAsia="Times New Roman" w:hAnsi="Sofia Pro"/>
                <w:sz w:val="20"/>
                <w:szCs w:val="20"/>
                <w:u w:val="single"/>
                <w:lang w:eastAsia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1" w:name="Teksti28"/>
            <w:r w:rsidRPr="00117B14">
              <w:rPr>
                <w:rFonts w:ascii="Sofia Pro" w:eastAsia="Times New Roman" w:hAnsi="Sofia Pro"/>
                <w:sz w:val="20"/>
                <w:szCs w:val="20"/>
                <w:u w:val="single"/>
                <w:lang w:eastAsia="fi-FI"/>
              </w:rPr>
              <w:instrText xml:space="preserve"> FORMTEXT </w:instrText>
            </w:r>
            <w:r w:rsidRPr="00117B14">
              <w:rPr>
                <w:rFonts w:ascii="Sofia Pro" w:eastAsia="Times New Roman" w:hAnsi="Sofia Pro"/>
                <w:sz w:val="20"/>
                <w:szCs w:val="20"/>
                <w:u w:val="single"/>
                <w:lang w:eastAsia="fi-FI"/>
              </w:rPr>
            </w:r>
            <w:r w:rsidRPr="00117B14">
              <w:rPr>
                <w:rFonts w:ascii="Sofia Pro" w:eastAsia="Times New Roman" w:hAnsi="Sofia Pro"/>
                <w:sz w:val="20"/>
                <w:szCs w:val="20"/>
                <w:u w:val="single"/>
                <w:lang w:eastAsia="fi-FI"/>
              </w:rPr>
              <w:fldChar w:fldCharType="separate"/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sz w:val="20"/>
                <w:szCs w:val="20"/>
                <w:u w:val="single"/>
                <w:lang w:eastAsia="fi-FI"/>
              </w:rPr>
              <w:fldChar w:fldCharType="end"/>
            </w:r>
            <w:bookmarkEnd w:id="11"/>
            <w:r w:rsidRPr="00117B14">
              <w:rPr>
                <w:rFonts w:ascii="Sofia Pro" w:eastAsia="Times New Roman" w:hAnsi="Sofia Pro"/>
                <w:b/>
                <w:sz w:val="20"/>
                <w:szCs w:val="20"/>
                <w:u w:val="single"/>
                <w:lang w:eastAsia="fi-FI"/>
              </w:rPr>
              <w:br/>
            </w:r>
            <w:r w:rsidRPr="00117B14">
              <w:rPr>
                <w:rFonts w:ascii="Sofia Pro" w:eastAsia="Times New Roman" w:hAnsi="Sofia Pro"/>
                <w:b/>
                <w:sz w:val="20"/>
                <w:szCs w:val="20"/>
                <w:u w:val="single"/>
                <w:lang w:eastAsia="fi-FI"/>
              </w:rPr>
              <w:br/>
            </w: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>Nimi ______________________________</w:t>
            </w: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br/>
              <w:t xml:space="preserve">Nimen selvennys </w:t>
            </w:r>
            <w:bookmarkStart w:id="12" w:name="Teksti32"/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fldChar w:fldCharType="begin">
                <w:ffData>
                  <w:name w:val="Teksti32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instrText xml:space="preserve"> FORMTEXT </w:instrText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fldChar w:fldCharType="separate"/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fldChar w:fldCharType="end"/>
            </w:r>
            <w:bookmarkEnd w:id="12"/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</w:p>
        </w:tc>
        <w:tc>
          <w:tcPr>
            <w:tcW w:w="4249" w:type="dxa"/>
            <w:gridSpan w:val="3"/>
            <w:tcBorders>
              <w:top w:val="nil"/>
              <w:bottom w:val="single" w:sz="4" w:space="0" w:color="auto"/>
            </w:tcBorders>
          </w:tcPr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>Nimi</w:t>
            </w:r>
            <w:r w:rsidR="00447E97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 xml:space="preserve"> ____________________________</w:t>
            </w: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 xml:space="preserve">Nimen selvennys </w:t>
            </w:r>
            <w:bookmarkStart w:id="13" w:name="Teksti31"/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fldChar w:fldCharType="begin">
                <w:ffData>
                  <w:name w:val="Teksti3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instrText xml:space="preserve"> FORMTEXT </w:instrText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fldChar w:fldCharType="separate"/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fldChar w:fldCharType="end"/>
            </w:r>
            <w:bookmarkEnd w:id="13"/>
          </w:p>
        </w:tc>
      </w:tr>
      <w:tr w:rsidR="00E77E8B" w:rsidRPr="00117B14" w:rsidTr="00447E97">
        <w:trPr>
          <w:cantSplit/>
          <w:trHeight w:val="3074"/>
        </w:trPr>
        <w:tc>
          <w:tcPr>
            <w:tcW w:w="102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</w:p>
          <w:p w:rsidR="00447E97" w:rsidRDefault="00447E97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</w:p>
          <w:p w:rsidR="00447E97" w:rsidRDefault="00447E97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sz w:val="20"/>
                <w:szCs w:val="20"/>
                <w:u w:val="single"/>
                <w:lang w:eastAsia="fi-FI"/>
              </w:rPr>
            </w:pP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 xml:space="preserve">Avustushakemus tarkastettu </w:t>
            </w:r>
            <w:r w:rsidRPr="00117B14">
              <w:rPr>
                <w:rFonts w:ascii="Sofia Pro" w:eastAsia="Times New Roman" w:hAnsi="Sofia Pro"/>
                <w:sz w:val="20"/>
                <w:szCs w:val="20"/>
                <w:u w:val="single"/>
                <w:lang w:eastAsia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4" w:name="Teksti36"/>
            <w:r w:rsidRPr="00117B14">
              <w:rPr>
                <w:rFonts w:ascii="Sofia Pro" w:eastAsia="Times New Roman" w:hAnsi="Sofia Pro"/>
                <w:sz w:val="20"/>
                <w:szCs w:val="20"/>
                <w:u w:val="single"/>
                <w:lang w:eastAsia="fi-FI"/>
              </w:rPr>
              <w:instrText xml:space="preserve"> FORMTEXT </w:instrText>
            </w:r>
            <w:r w:rsidRPr="00117B14">
              <w:rPr>
                <w:rFonts w:ascii="Sofia Pro" w:eastAsia="Times New Roman" w:hAnsi="Sofia Pro"/>
                <w:sz w:val="20"/>
                <w:szCs w:val="20"/>
                <w:u w:val="single"/>
                <w:lang w:eastAsia="fi-FI"/>
              </w:rPr>
            </w:r>
            <w:r w:rsidRPr="00117B14">
              <w:rPr>
                <w:rFonts w:ascii="Sofia Pro" w:eastAsia="Times New Roman" w:hAnsi="Sofia Pro"/>
                <w:sz w:val="20"/>
                <w:szCs w:val="20"/>
                <w:u w:val="single"/>
                <w:lang w:eastAsia="fi-FI"/>
              </w:rPr>
              <w:fldChar w:fldCharType="separate"/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sz w:val="20"/>
                <w:szCs w:val="20"/>
                <w:u w:val="single"/>
                <w:lang w:eastAsia="fi-FI"/>
              </w:rPr>
              <w:fldChar w:fldCharType="end"/>
            </w:r>
            <w:bookmarkEnd w:id="14"/>
            <w:r w:rsidRPr="00117B14">
              <w:rPr>
                <w:rFonts w:ascii="Sofia Pro" w:eastAsia="Times New Roman" w:hAnsi="Sofia Pro"/>
                <w:b/>
                <w:sz w:val="20"/>
                <w:szCs w:val="20"/>
                <w:u w:val="single"/>
                <w:lang w:eastAsia="fi-FI"/>
              </w:rPr>
              <w:t xml:space="preserve"> </w:t>
            </w: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>/</w:t>
            </w:r>
            <w:r w:rsidRPr="00117B14">
              <w:rPr>
                <w:rFonts w:ascii="Sofia Pro" w:eastAsia="Times New Roman" w:hAnsi="Sofia Pro"/>
                <w:b/>
                <w:sz w:val="20"/>
                <w:szCs w:val="20"/>
                <w:u w:val="single"/>
                <w:lang w:eastAsia="fi-FI"/>
              </w:rPr>
              <w:t xml:space="preserve"> </w:t>
            </w:r>
            <w:r w:rsidRPr="00117B14">
              <w:rPr>
                <w:rFonts w:ascii="Sofia Pro" w:eastAsia="Times New Roman" w:hAnsi="Sofia Pro"/>
                <w:sz w:val="20"/>
                <w:szCs w:val="20"/>
                <w:u w:val="single"/>
                <w:lang w:eastAsia="fi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5" w:name="Teksti37"/>
            <w:r w:rsidRPr="00117B14">
              <w:rPr>
                <w:rFonts w:ascii="Sofia Pro" w:eastAsia="Times New Roman" w:hAnsi="Sofia Pro"/>
                <w:sz w:val="20"/>
                <w:szCs w:val="20"/>
                <w:u w:val="single"/>
                <w:lang w:eastAsia="fi-FI"/>
              </w:rPr>
              <w:instrText xml:space="preserve"> FORMTEXT </w:instrText>
            </w:r>
            <w:r w:rsidRPr="00117B14">
              <w:rPr>
                <w:rFonts w:ascii="Sofia Pro" w:eastAsia="Times New Roman" w:hAnsi="Sofia Pro"/>
                <w:sz w:val="20"/>
                <w:szCs w:val="20"/>
                <w:u w:val="single"/>
                <w:lang w:eastAsia="fi-FI"/>
              </w:rPr>
            </w:r>
            <w:r w:rsidRPr="00117B14">
              <w:rPr>
                <w:rFonts w:ascii="Sofia Pro" w:eastAsia="Times New Roman" w:hAnsi="Sofia Pro"/>
                <w:sz w:val="20"/>
                <w:szCs w:val="20"/>
                <w:u w:val="single"/>
                <w:lang w:eastAsia="fi-FI"/>
              </w:rPr>
              <w:fldChar w:fldCharType="separate"/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sz w:val="20"/>
                <w:szCs w:val="20"/>
                <w:u w:val="single"/>
                <w:lang w:eastAsia="fi-FI"/>
              </w:rPr>
              <w:fldChar w:fldCharType="end"/>
            </w:r>
            <w:bookmarkEnd w:id="15"/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 xml:space="preserve"> 20</w:t>
            </w:r>
            <w:r w:rsidRPr="00117B14">
              <w:rPr>
                <w:rFonts w:ascii="Sofia Pro" w:eastAsia="Times New Roman" w:hAnsi="Sofia Pro"/>
                <w:sz w:val="20"/>
                <w:szCs w:val="20"/>
                <w:u w:val="single"/>
                <w:lang w:eastAsia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6" w:name="Teksti35"/>
            <w:r w:rsidRPr="00117B14">
              <w:rPr>
                <w:rFonts w:ascii="Sofia Pro" w:eastAsia="Times New Roman" w:hAnsi="Sofia Pro"/>
                <w:sz w:val="20"/>
                <w:szCs w:val="20"/>
                <w:u w:val="single"/>
                <w:lang w:eastAsia="fi-FI"/>
              </w:rPr>
              <w:instrText xml:space="preserve"> FORMTEXT </w:instrText>
            </w:r>
            <w:r w:rsidRPr="00117B14">
              <w:rPr>
                <w:rFonts w:ascii="Sofia Pro" w:eastAsia="Times New Roman" w:hAnsi="Sofia Pro"/>
                <w:sz w:val="20"/>
                <w:szCs w:val="20"/>
                <w:u w:val="single"/>
                <w:lang w:eastAsia="fi-FI"/>
              </w:rPr>
            </w:r>
            <w:r w:rsidRPr="00117B14">
              <w:rPr>
                <w:rFonts w:ascii="Sofia Pro" w:eastAsia="Times New Roman" w:hAnsi="Sofia Pro"/>
                <w:sz w:val="20"/>
                <w:szCs w:val="20"/>
                <w:u w:val="single"/>
                <w:lang w:eastAsia="fi-FI"/>
              </w:rPr>
              <w:fldChar w:fldCharType="separate"/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noProof/>
                <w:sz w:val="20"/>
                <w:szCs w:val="20"/>
                <w:u w:val="single"/>
                <w:lang w:eastAsia="fi-FI"/>
              </w:rPr>
              <w:t> </w:t>
            </w:r>
            <w:r w:rsidRPr="00117B14">
              <w:rPr>
                <w:rFonts w:ascii="Sofia Pro" w:eastAsia="Times New Roman" w:hAnsi="Sofia Pro"/>
                <w:sz w:val="20"/>
                <w:szCs w:val="20"/>
                <w:u w:val="single"/>
                <w:lang w:eastAsia="fi-FI"/>
              </w:rPr>
              <w:fldChar w:fldCharType="end"/>
            </w:r>
            <w:bookmarkEnd w:id="16"/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sz w:val="20"/>
                <w:szCs w:val="20"/>
                <w:u w:val="single"/>
                <w:lang w:eastAsia="fi-FI"/>
              </w:rPr>
            </w:pP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sz w:val="20"/>
                <w:szCs w:val="20"/>
                <w:u w:val="single"/>
                <w:lang w:eastAsia="fi-FI"/>
              </w:rPr>
            </w:pP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smallCaps/>
                <w:sz w:val="20"/>
                <w:szCs w:val="20"/>
                <w:u w:val="single"/>
                <w:lang w:eastAsia="fi-FI"/>
              </w:rPr>
            </w:pPr>
            <w:r w:rsidRPr="00117B14"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  <w:t>Nimi       ______________________________</w:t>
            </w:r>
          </w:p>
          <w:p w:rsidR="00E77E8B" w:rsidRPr="00117B14" w:rsidRDefault="00E77E8B" w:rsidP="00E77E8B">
            <w:pPr>
              <w:spacing w:after="0" w:line="240" w:lineRule="auto"/>
              <w:ind w:left="1418" w:hanging="284"/>
              <w:rPr>
                <w:rFonts w:ascii="Sofia Pro" w:eastAsia="Times New Roman" w:hAnsi="Sofia Pro"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t>Antti Tulila</w:t>
            </w:r>
          </w:p>
          <w:p w:rsidR="00E77E8B" w:rsidRPr="00117B14" w:rsidRDefault="00E77E8B" w:rsidP="00E77E8B">
            <w:pPr>
              <w:spacing w:after="0" w:line="240" w:lineRule="auto"/>
              <w:ind w:left="1418" w:hanging="284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  <w:r w:rsidRPr="00117B14">
              <w:rPr>
                <w:rFonts w:ascii="Sofia Pro" w:eastAsia="Times New Roman" w:hAnsi="Sofia Pro"/>
                <w:sz w:val="20"/>
                <w:szCs w:val="20"/>
                <w:lang w:eastAsia="fi-FI"/>
              </w:rPr>
              <w:t>Elinkeinoasiamies</w:t>
            </w:r>
          </w:p>
          <w:p w:rsidR="00E77E8B" w:rsidRPr="00117B14" w:rsidRDefault="00E77E8B" w:rsidP="00E77E8B">
            <w:pPr>
              <w:spacing w:after="0" w:line="240" w:lineRule="auto"/>
              <w:rPr>
                <w:rFonts w:ascii="Sofia Pro" w:eastAsia="Times New Roman" w:hAnsi="Sofia Pro"/>
                <w:b/>
                <w:sz w:val="20"/>
                <w:szCs w:val="20"/>
                <w:lang w:eastAsia="fi-FI"/>
              </w:rPr>
            </w:pPr>
          </w:p>
        </w:tc>
      </w:tr>
    </w:tbl>
    <w:p w:rsidR="00226336" w:rsidRPr="00117B14" w:rsidRDefault="00226336">
      <w:pPr>
        <w:rPr>
          <w:rFonts w:ascii="Sofia Pro" w:hAnsi="Sofia Pro"/>
        </w:rPr>
      </w:pPr>
    </w:p>
    <w:sectPr w:rsidR="00226336" w:rsidRPr="00117B14" w:rsidSect="00E77E8B">
      <w:headerReference w:type="default" r:id="rId6"/>
      <w:footerReference w:type="default" r:id="rId7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C4" w:rsidRDefault="00EE2FC4" w:rsidP="00E77E8B">
      <w:pPr>
        <w:spacing w:after="0" w:line="240" w:lineRule="auto"/>
      </w:pPr>
      <w:r>
        <w:separator/>
      </w:r>
    </w:p>
  </w:endnote>
  <w:endnote w:type="continuationSeparator" w:id="0">
    <w:p w:rsidR="00EE2FC4" w:rsidRDefault="00EE2FC4" w:rsidP="00E7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">
    <w:panose1 w:val="000005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E8B" w:rsidRPr="00117B14" w:rsidRDefault="0047155B" w:rsidP="00E77E8B">
    <w:pPr>
      <w:tabs>
        <w:tab w:val="center" w:pos="4819"/>
        <w:tab w:val="right" w:pos="9638"/>
      </w:tabs>
      <w:spacing w:after="0" w:line="240" w:lineRule="auto"/>
      <w:rPr>
        <w:rFonts w:ascii="Sofia Pro" w:eastAsia="Times New Roman" w:hAnsi="Sofia Pro"/>
        <w:sz w:val="16"/>
        <w:szCs w:val="20"/>
        <w:lang w:eastAsia="fi-FI"/>
      </w:rPr>
    </w:pPr>
    <w:r w:rsidRPr="00117B14">
      <w:rPr>
        <w:rFonts w:ascii="Sofia Pro" w:hAnsi="Sofia Pro"/>
      </w:rPr>
      <w:pict>
        <v:rect id="_x0000_i1026" style="width:0;height:1.5pt" o:hralign="center" o:hrstd="t" o:hr="t" fillcolor="#a0a0a0" stroked="f"/>
      </w:pict>
    </w:r>
  </w:p>
  <w:p w:rsidR="00E77E8B" w:rsidRPr="00117B14" w:rsidRDefault="00E77E8B" w:rsidP="00E77E8B">
    <w:pPr>
      <w:tabs>
        <w:tab w:val="center" w:pos="4819"/>
        <w:tab w:val="right" w:pos="9638"/>
      </w:tabs>
      <w:spacing w:after="0" w:line="240" w:lineRule="auto"/>
      <w:rPr>
        <w:rFonts w:ascii="Sofia Pro" w:eastAsia="Times New Roman" w:hAnsi="Sofia Pro"/>
        <w:sz w:val="16"/>
        <w:szCs w:val="20"/>
        <w:lang w:eastAsia="fi-FI"/>
      </w:rPr>
    </w:pPr>
    <w:r w:rsidRPr="00117B14">
      <w:rPr>
        <w:rFonts w:ascii="Sofia Pro" w:eastAsia="Times New Roman" w:hAnsi="Sofia Pro"/>
        <w:sz w:val="16"/>
        <w:szCs w:val="20"/>
        <w:lang w:eastAsia="fi-FI"/>
      </w:rPr>
      <w:t>LEPPÄVIRRAN KUNTA</w:t>
    </w:r>
    <w:r w:rsidRPr="00117B14">
      <w:rPr>
        <w:rFonts w:ascii="Sofia Pro" w:eastAsia="Times New Roman" w:hAnsi="Sofia Pro"/>
        <w:sz w:val="16"/>
        <w:szCs w:val="20"/>
        <w:lang w:eastAsia="fi-FI"/>
      </w:rPr>
      <w:tab/>
      <w:t>Antti Tulila</w:t>
    </w:r>
    <w:r w:rsidRPr="00117B14">
      <w:rPr>
        <w:rFonts w:ascii="Sofia Pro" w:eastAsia="Times New Roman" w:hAnsi="Sofia Pro"/>
        <w:sz w:val="16"/>
        <w:szCs w:val="20"/>
        <w:lang w:eastAsia="fi-FI"/>
      </w:rPr>
      <w:tab/>
      <w:t>www.leppavirta.fi</w:t>
    </w:r>
  </w:p>
  <w:p w:rsidR="00E77E8B" w:rsidRPr="00117B14" w:rsidRDefault="00E77E8B" w:rsidP="00E77E8B">
    <w:pPr>
      <w:tabs>
        <w:tab w:val="center" w:pos="4819"/>
        <w:tab w:val="right" w:pos="9638"/>
      </w:tabs>
      <w:spacing w:after="0" w:line="240" w:lineRule="auto"/>
      <w:rPr>
        <w:rFonts w:ascii="Sofia Pro" w:eastAsia="Times New Roman" w:hAnsi="Sofia Pro"/>
        <w:sz w:val="16"/>
        <w:szCs w:val="20"/>
        <w:lang w:eastAsia="fi-FI"/>
      </w:rPr>
    </w:pPr>
    <w:r w:rsidRPr="00117B14">
      <w:rPr>
        <w:rFonts w:ascii="Sofia Pro" w:eastAsia="Times New Roman" w:hAnsi="Sofia Pro"/>
        <w:sz w:val="16"/>
        <w:szCs w:val="20"/>
        <w:lang w:eastAsia="fi-FI"/>
      </w:rPr>
      <w:t xml:space="preserve">Savonkatu 39 </w:t>
    </w:r>
    <w:r w:rsidRPr="00117B14">
      <w:rPr>
        <w:rFonts w:ascii="Sofia Pro" w:eastAsia="Times New Roman" w:hAnsi="Sofia Pro"/>
        <w:sz w:val="16"/>
        <w:szCs w:val="20"/>
        <w:lang w:eastAsia="fi-FI"/>
      </w:rPr>
      <w:tab/>
      <w:t xml:space="preserve">Elinkeinoasiamies </w:t>
    </w:r>
  </w:p>
  <w:p w:rsidR="00E77E8B" w:rsidRPr="00117B14" w:rsidRDefault="00E77E8B" w:rsidP="00E77E8B">
    <w:pPr>
      <w:tabs>
        <w:tab w:val="center" w:pos="4819"/>
        <w:tab w:val="right" w:pos="9638"/>
      </w:tabs>
      <w:spacing w:after="0" w:line="240" w:lineRule="auto"/>
      <w:rPr>
        <w:rFonts w:ascii="Sofia Pro" w:eastAsia="Times New Roman" w:hAnsi="Sofia Pro"/>
        <w:sz w:val="16"/>
        <w:szCs w:val="20"/>
        <w:lang w:eastAsia="fi-FI"/>
      </w:rPr>
    </w:pPr>
    <w:r w:rsidRPr="00117B14">
      <w:rPr>
        <w:rFonts w:ascii="Sofia Pro" w:eastAsia="Times New Roman" w:hAnsi="Sofia Pro"/>
        <w:sz w:val="16"/>
        <w:szCs w:val="20"/>
        <w:lang w:eastAsia="fi-FI"/>
      </w:rPr>
      <w:t xml:space="preserve">PL 4 </w:t>
    </w:r>
    <w:r w:rsidRPr="00117B14">
      <w:rPr>
        <w:rFonts w:ascii="Sofia Pro" w:eastAsia="Times New Roman" w:hAnsi="Sofia Pro"/>
        <w:sz w:val="16"/>
        <w:szCs w:val="20"/>
        <w:lang w:eastAsia="fi-FI"/>
      </w:rPr>
      <w:tab/>
      <w:t>puh. 044 750 7023</w:t>
    </w:r>
  </w:p>
  <w:p w:rsidR="00E77E8B" w:rsidRPr="00117B14" w:rsidRDefault="00E77E8B" w:rsidP="00E77E8B">
    <w:pPr>
      <w:tabs>
        <w:tab w:val="center" w:pos="4819"/>
        <w:tab w:val="right" w:pos="9638"/>
      </w:tabs>
      <w:spacing w:after="0" w:line="240" w:lineRule="auto"/>
      <w:rPr>
        <w:rFonts w:ascii="Sofia Pro" w:hAnsi="Sofia Pro"/>
      </w:rPr>
    </w:pPr>
    <w:r w:rsidRPr="00117B14">
      <w:rPr>
        <w:rFonts w:ascii="Sofia Pro" w:eastAsia="Times New Roman" w:hAnsi="Sofia Pro"/>
        <w:sz w:val="16"/>
        <w:szCs w:val="20"/>
        <w:lang w:eastAsia="fi-FI"/>
      </w:rPr>
      <w:t>79101 LEPPÄVIRTA</w:t>
    </w:r>
    <w:r w:rsidRPr="00117B14">
      <w:rPr>
        <w:rFonts w:ascii="Sofia Pro" w:eastAsia="Times New Roman" w:hAnsi="Sofia Pro"/>
        <w:sz w:val="16"/>
        <w:szCs w:val="20"/>
        <w:lang w:eastAsia="fi-FI"/>
      </w:rPr>
      <w:tab/>
      <w:t>antti.tulila@leppavirta.fi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C4" w:rsidRDefault="00EE2FC4" w:rsidP="00E77E8B">
      <w:pPr>
        <w:spacing w:after="0" w:line="240" w:lineRule="auto"/>
      </w:pPr>
      <w:r>
        <w:separator/>
      </w:r>
    </w:p>
  </w:footnote>
  <w:footnote w:type="continuationSeparator" w:id="0">
    <w:p w:rsidR="00EE2FC4" w:rsidRDefault="00EE2FC4" w:rsidP="00E7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E8B" w:rsidRPr="00E77E8B" w:rsidRDefault="00117B14" w:rsidP="00E77E8B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-206375</wp:posOffset>
          </wp:positionV>
          <wp:extent cx="2007235" cy="903605"/>
          <wp:effectExtent l="0" t="0" r="0" b="0"/>
          <wp:wrapTight wrapText="bothSides">
            <wp:wrapPolygon edited="0">
              <wp:start x="0" y="0"/>
              <wp:lineTo x="0" y="20947"/>
              <wp:lineTo x="21320" y="20947"/>
              <wp:lineTo x="21320" y="0"/>
              <wp:lineTo x="0" y="0"/>
            </wp:wrapPolygon>
          </wp:wrapTight>
          <wp:docPr id="5" name="Kuva 5" descr="J:\1_Graafinen_ohje_02092022\leppävirta ohjeisto ja pohjat\leppa╠êvirta ohjeisto ja pohjat\logot\basic\jpg\leppavirta-vaaka-4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:\1_Graafinen_ohje_02092022\leppävirta ohjeisto ja pohjat\leppa╠êvirta ohjeisto ja pohjat\logot\basic\jpg\leppavirta-vaaka-4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2821940</wp:posOffset>
              </wp:positionH>
              <wp:positionV relativeFrom="paragraph">
                <wp:posOffset>-232410</wp:posOffset>
              </wp:positionV>
              <wp:extent cx="3657600" cy="10337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033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0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35"/>
                            <w:gridCol w:w="2694"/>
                          </w:tblGrid>
                          <w:tr w:rsidR="00E77E8B" w:rsidRPr="00914454">
                            <w:tc>
                              <w:tcPr>
                                <w:tcW w:w="2835" w:type="dxa"/>
                              </w:tcPr>
                              <w:p w:rsidR="00E77E8B" w:rsidRPr="00117B14" w:rsidRDefault="00E77E8B" w:rsidP="00E77E8B">
                                <w:pPr>
                                  <w:rPr>
                                    <w:rFonts w:ascii="Sofia Pro" w:hAnsi="Sofia Pro"/>
                                  </w:rPr>
                                </w:pPr>
                                <w:r w:rsidRPr="00117B14">
                                  <w:rPr>
                                    <w:rFonts w:ascii="Sofia Pro" w:hAnsi="Sofia Pro"/>
                                  </w:rPr>
                                  <w:t>LEPPÄVIRRAN KUNTA</w:t>
                                </w:r>
                              </w:p>
                            </w:tc>
                            <w:tc>
                              <w:tcPr>
                                <w:tcW w:w="2694" w:type="dxa"/>
                              </w:tcPr>
                              <w:p w:rsidR="00E77E8B" w:rsidRPr="00117B14" w:rsidRDefault="00E77E8B">
                                <w:pPr>
                                  <w:rPr>
                                    <w:rFonts w:ascii="Sofia Pro" w:hAnsi="Sofia Pro"/>
                                  </w:rPr>
                                </w:pPr>
                                <w:r w:rsidRPr="00117B14">
                                  <w:rPr>
                                    <w:rFonts w:ascii="Sofia Pro" w:hAnsi="Sofia Pro"/>
                                  </w:rPr>
                                  <w:t>Saapunut</w:t>
                                </w:r>
                              </w:p>
                            </w:tc>
                          </w:tr>
                          <w:tr w:rsidR="00E77E8B" w:rsidRPr="00914454">
                            <w:tc>
                              <w:tcPr>
                                <w:tcW w:w="2835" w:type="dxa"/>
                              </w:tcPr>
                              <w:p w:rsidR="00E77E8B" w:rsidRPr="00117B14" w:rsidRDefault="00E77E8B" w:rsidP="00E77E8B">
                                <w:pPr>
                                  <w:rPr>
                                    <w:rFonts w:ascii="Sofia Pro" w:hAnsi="Sofia Pro"/>
                                  </w:rPr>
                                </w:pPr>
                                <w:r w:rsidRPr="00117B14">
                                  <w:rPr>
                                    <w:rFonts w:ascii="Sofia Pro" w:hAnsi="Sofia Pro"/>
                                  </w:rPr>
                                  <w:t>Diaarinro</w:t>
                                </w:r>
                              </w:p>
                            </w:tc>
                            <w:tc>
                              <w:tcPr>
                                <w:tcW w:w="2694" w:type="dxa"/>
                              </w:tcPr>
                              <w:p w:rsidR="00E77E8B" w:rsidRPr="00117B14" w:rsidRDefault="00E77E8B">
                                <w:pPr>
                                  <w:rPr>
                                    <w:rFonts w:ascii="Sofia Pro" w:hAnsi="Sofia Pro"/>
                                  </w:rPr>
                                </w:pPr>
                                <w:r w:rsidRPr="00117B14">
                                  <w:rPr>
                                    <w:rFonts w:ascii="Sofia Pro" w:hAnsi="Sofia Pro"/>
                                  </w:rPr>
                                  <w:t>Asialuokka</w:t>
                                </w:r>
                              </w:p>
                            </w:tc>
                          </w:tr>
                          <w:tr w:rsidR="00E77E8B" w:rsidRPr="00914454">
                            <w:trPr>
                              <w:trHeight w:val="469"/>
                            </w:trPr>
                            <w:tc>
                              <w:tcPr>
                                <w:tcW w:w="2835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E77E8B" w:rsidRPr="00117B14" w:rsidRDefault="00E77E8B" w:rsidP="00E77E8B">
                                <w:pPr>
                                  <w:rPr>
                                    <w:rFonts w:ascii="Sofia Pro" w:hAnsi="Sofia Pro"/>
                                  </w:rPr>
                                </w:pPr>
                                <w:r w:rsidRPr="00117B14">
                                  <w:rPr>
                                    <w:rFonts w:ascii="Sofia Pro" w:hAnsi="Sofia Pro"/>
                                  </w:rPr>
                                  <w:t>Käsittely (pvm+§)</w:t>
                                </w:r>
                              </w:p>
                            </w:tc>
                            <w:tc>
                              <w:tcPr>
                                <w:tcW w:w="269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E77E8B" w:rsidRPr="00117B14" w:rsidRDefault="00E77E8B">
                                <w:pPr>
                                  <w:rPr>
                                    <w:rFonts w:ascii="Sofia Pro" w:hAnsi="Sofia Pro"/>
                                  </w:rPr>
                                </w:pPr>
                              </w:p>
                            </w:tc>
                          </w:tr>
                        </w:tbl>
                        <w:p w:rsidR="00E77E8B" w:rsidRDefault="00E77E8B" w:rsidP="00E77E8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2.2pt;margin-top:-18.3pt;width:4in;height:8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Yl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" stroked="f">
              <v:textbox>
                <w:txbxContent>
                  <w:tbl>
                    <w:tblPr>
                      <w:tblW w:w="0" w:type="auto"/>
                      <w:tblInd w:w="70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35"/>
                      <w:gridCol w:w="2694"/>
                    </w:tblGrid>
                    <w:tr w:rsidR="00E77E8B" w:rsidRPr="00914454">
                      <w:tc>
                        <w:tcPr>
                          <w:tcW w:w="2835" w:type="dxa"/>
                        </w:tcPr>
                        <w:p w:rsidR="00E77E8B" w:rsidRPr="00117B14" w:rsidRDefault="00E77E8B" w:rsidP="00E77E8B">
                          <w:pPr>
                            <w:rPr>
                              <w:rFonts w:ascii="Sofia Pro" w:hAnsi="Sofia Pro"/>
                            </w:rPr>
                          </w:pPr>
                          <w:r w:rsidRPr="00117B14">
                            <w:rPr>
                              <w:rFonts w:ascii="Sofia Pro" w:hAnsi="Sofia Pro"/>
                            </w:rPr>
                            <w:t>LEPPÄVIRRAN KUNTA</w:t>
                          </w:r>
                        </w:p>
                      </w:tc>
                      <w:tc>
                        <w:tcPr>
                          <w:tcW w:w="2694" w:type="dxa"/>
                        </w:tcPr>
                        <w:p w:rsidR="00E77E8B" w:rsidRPr="00117B14" w:rsidRDefault="00E77E8B">
                          <w:pPr>
                            <w:rPr>
                              <w:rFonts w:ascii="Sofia Pro" w:hAnsi="Sofia Pro"/>
                            </w:rPr>
                          </w:pPr>
                          <w:r w:rsidRPr="00117B14">
                            <w:rPr>
                              <w:rFonts w:ascii="Sofia Pro" w:hAnsi="Sofia Pro"/>
                            </w:rPr>
                            <w:t>Saapunut</w:t>
                          </w:r>
                        </w:p>
                      </w:tc>
                    </w:tr>
                    <w:tr w:rsidR="00E77E8B" w:rsidRPr="00914454">
                      <w:tc>
                        <w:tcPr>
                          <w:tcW w:w="2835" w:type="dxa"/>
                        </w:tcPr>
                        <w:p w:rsidR="00E77E8B" w:rsidRPr="00117B14" w:rsidRDefault="00E77E8B" w:rsidP="00E77E8B">
                          <w:pPr>
                            <w:rPr>
                              <w:rFonts w:ascii="Sofia Pro" w:hAnsi="Sofia Pro"/>
                            </w:rPr>
                          </w:pPr>
                          <w:r w:rsidRPr="00117B14">
                            <w:rPr>
                              <w:rFonts w:ascii="Sofia Pro" w:hAnsi="Sofia Pro"/>
                            </w:rPr>
                            <w:t>Diaarinro</w:t>
                          </w:r>
                        </w:p>
                      </w:tc>
                      <w:tc>
                        <w:tcPr>
                          <w:tcW w:w="2694" w:type="dxa"/>
                        </w:tcPr>
                        <w:p w:rsidR="00E77E8B" w:rsidRPr="00117B14" w:rsidRDefault="00E77E8B">
                          <w:pPr>
                            <w:rPr>
                              <w:rFonts w:ascii="Sofia Pro" w:hAnsi="Sofia Pro"/>
                            </w:rPr>
                          </w:pPr>
                          <w:r w:rsidRPr="00117B14">
                            <w:rPr>
                              <w:rFonts w:ascii="Sofia Pro" w:hAnsi="Sofia Pro"/>
                            </w:rPr>
                            <w:t>Asialuokka</w:t>
                          </w:r>
                        </w:p>
                      </w:tc>
                    </w:tr>
                    <w:tr w:rsidR="00E77E8B" w:rsidRPr="00914454">
                      <w:trPr>
                        <w:trHeight w:val="469"/>
                      </w:trPr>
                      <w:tc>
                        <w:tcPr>
                          <w:tcW w:w="2835" w:type="dxa"/>
                          <w:tcBorders>
                            <w:bottom w:val="single" w:sz="4" w:space="0" w:color="auto"/>
                          </w:tcBorders>
                        </w:tcPr>
                        <w:p w:rsidR="00E77E8B" w:rsidRPr="00117B14" w:rsidRDefault="00E77E8B" w:rsidP="00E77E8B">
                          <w:pPr>
                            <w:rPr>
                              <w:rFonts w:ascii="Sofia Pro" w:hAnsi="Sofia Pro"/>
                            </w:rPr>
                          </w:pPr>
                          <w:r w:rsidRPr="00117B14">
                            <w:rPr>
                              <w:rFonts w:ascii="Sofia Pro" w:hAnsi="Sofia Pro"/>
                            </w:rPr>
                            <w:t>Käsittely (pvm+§)</w:t>
                          </w:r>
                        </w:p>
                      </w:tc>
                      <w:tc>
                        <w:tcPr>
                          <w:tcW w:w="2694" w:type="dxa"/>
                          <w:tcBorders>
                            <w:bottom w:val="single" w:sz="4" w:space="0" w:color="auto"/>
                          </w:tcBorders>
                        </w:tcPr>
                        <w:p w:rsidR="00E77E8B" w:rsidRPr="00117B14" w:rsidRDefault="00E77E8B">
                          <w:pPr>
                            <w:rPr>
                              <w:rFonts w:ascii="Sofia Pro" w:hAnsi="Sofia Pro"/>
                            </w:rPr>
                          </w:pPr>
                        </w:p>
                      </w:tc>
                    </w:tr>
                  </w:tbl>
                  <w:p w:rsidR="00E77E8B" w:rsidRDefault="00E77E8B" w:rsidP="00E77E8B"/>
                </w:txbxContent>
              </v:textbox>
            </v:shape>
          </w:pict>
        </mc:Fallback>
      </mc:AlternateContent>
    </w:r>
  </w:p>
  <w:p w:rsidR="00E77E8B" w:rsidRDefault="00E77E8B" w:rsidP="00E77E8B">
    <w:pPr>
      <w:pStyle w:val="Yltunniste"/>
    </w:pPr>
  </w:p>
  <w:p w:rsidR="00E77E8B" w:rsidRDefault="00E77E8B" w:rsidP="00E77E8B">
    <w:pPr>
      <w:pStyle w:val="Yltunniste"/>
    </w:pPr>
  </w:p>
  <w:p w:rsidR="00E77E8B" w:rsidRDefault="00E77E8B" w:rsidP="00E77E8B">
    <w:pPr>
      <w:pStyle w:val="Yltunniste"/>
    </w:pPr>
  </w:p>
  <w:p w:rsidR="00E77E8B" w:rsidRDefault="00E77E8B" w:rsidP="00E77E8B">
    <w:pPr>
      <w:pStyle w:val="Yltunniste"/>
    </w:pPr>
  </w:p>
  <w:p w:rsidR="00E77E8B" w:rsidRPr="00E77E8B" w:rsidRDefault="0047155B" w:rsidP="00E77E8B">
    <w:pPr>
      <w:pStyle w:val="Yltunniste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attachedTemplate r:id="rId1"/>
  <w:documentProtection w:edit="forms" w:enforcement="1"/>
  <w:defaultTabStop w:val="1304"/>
  <w:hyphenationZone w:val="425"/>
  <w:doNotShadeFormData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C4"/>
    <w:rsid w:val="00117B14"/>
    <w:rsid w:val="00226336"/>
    <w:rsid w:val="00232859"/>
    <w:rsid w:val="00325078"/>
    <w:rsid w:val="00447E97"/>
    <w:rsid w:val="0047155B"/>
    <w:rsid w:val="00914454"/>
    <w:rsid w:val="00945A8D"/>
    <w:rsid w:val="00E77E8B"/>
    <w:rsid w:val="00E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0E25E8B"/>
  <w15:chartTrackingRefBased/>
  <w15:docId w15:val="{2CECC69E-D43E-4E23-A6A1-E556B64F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77E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77E8B"/>
  </w:style>
  <w:style w:type="paragraph" w:styleId="Alatunniste">
    <w:name w:val="footer"/>
    <w:basedOn w:val="Normaali"/>
    <w:link w:val="AlatunnisteChar"/>
    <w:uiPriority w:val="99"/>
    <w:unhideWhenUsed/>
    <w:rsid w:val="00E77E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7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um\Downloads\Kehittamisavustushakemus_maatilat_2019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Kehittamisavustushakemus_maatilat_2019</Template>
  <TotalTime>15</TotalTime>
  <Pages>2</Pages>
  <Words>182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Mustonen</dc:creator>
  <cp:keywords/>
  <dc:description/>
  <cp:lastModifiedBy>Anu Mustonen</cp:lastModifiedBy>
  <cp:revision>2</cp:revision>
  <dcterms:created xsi:type="dcterms:W3CDTF">2022-10-26T11:09:00Z</dcterms:created>
  <dcterms:modified xsi:type="dcterms:W3CDTF">2022-10-26T11:25:00Z</dcterms:modified>
</cp:coreProperties>
</file>